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4D" w:rsidRPr="007967D9" w:rsidRDefault="002F4A4D" w:rsidP="007967D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967D9">
        <w:rPr>
          <w:rFonts w:ascii="Times New Roman" w:hAnsi="Times New Roman"/>
          <w:b/>
          <w:sz w:val="28"/>
          <w:szCs w:val="28"/>
        </w:rPr>
        <w:t>HASP COURSE PROPOSAL</w:t>
      </w:r>
      <w:r w:rsidR="00A45440">
        <w:rPr>
          <w:rFonts w:ascii="Times New Roman" w:hAnsi="Times New Roman"/>
          <w:b/>
          <w:sz w:val="28"/>
          <w:szCs w:val="28"/>
        </w:rPr>
        <w:t xml:space="preserve"> </w:t>
      </w:r>
      <w:r w:rsidR="00A45440" w:rsidRPr="00A45440">
        <w:rPr>
          <w:rFonts w:ascii="Times New Roman" w:hAnsi="Times New Roman"/>
          <w:i/>
          <w:sz w:val="24"/>
          <w:szCs w:val="24"/>
        </w:rPr>
        <w:t>(For PC Users)</w:t>
      </w:r>
    </w:p>
    <w:p w:rsidR="002F4A4D" w:rsidRPr="002F4A4D" w:rsidRDefault="002F4A4D" w:rsidP="002F4A4D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7582D" w:rsidRPr="00BB171B" w:rsidRDefault="00B7582D" w:rsidP="00F806BA">
      <w:pPr>
        <w:tabs>
          <w:tab w:val="left" w:pos="4950"/>
        </w:tabs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Submitted by: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 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1029990371"/>
          <w:placeholder>
            <w:docPart w:val="48DBF92AF8BC452D835FFA2D26130089"/>
          </w:placeholder>
          <w:showingPlcHdr/>
        </w:sdtPr>
        <w:sdtEndPr/>
        <w:sdtContent>
          <w:r w:rsidR="006B0C37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here</w:t>
          </w:r>
          <w:r w:rsidR="00DA27A1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to enter a name.</w:t>
          </w:r>
        </w:sdtContent>
      </w:sdt>
      <w:r w:rsidR="008D5070" w:rsidRPr="008D507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53BD8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="00BB171B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or Term/Year:</w:t>
      </w:r>
      <w:r w:rsidR="00BB171B" w:rsidRPr="00A00D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1656572535"/>
          <w:placeholder>
            <w:docPart w:val="6AF05003CA054A86ABA4DBB83BB70BB9"/>
          </w:placeholder>
          <w:showingPlcHdr/>
          <w:dropDownList>
            <w:listItem w:displayText="Winter/Spring 2020" w:value="Winter/Spring 2020"/>
            <w:listItem w:displayText="Summer 2020" w:value="Summer 2020"/>
            <w:listItem w:displayText="Fall 2020" w:value="Fall 2020"/>
          </w:dropDownList>
        </w:sdtPr>
        <w:sdtEndPr/>
        <w:sdtContent>
          <w:r w:rsidR="003C0DBF" w:rsidRPr="00AB696B">
            <w:rPr>
              <w:rStyle w:val="PlaceholderText"/>
              <w:u w:val="single"/>
            </w:rPr>
            <w:t>Choose a Term/Year</w:t>
          </w:r>
          <w:r w:rsidR="00E107BD" w:rsidRPr="00AB696B">
            <w:rPr>
              <w:rStyle w:val="PlaceholderText"/>
              <w:u w:val="single"/>
            </w:rPr>
            <w:t>.</w:t>
          </w:r>
        </w:sdtContent>
      </w:sdt>
    </w:p>
    <w:p w:rsidR="00B7582D" w:rsidRPr="00BB171B" w:rsidRDefault="00B7582D" w:rsidP="00A222F8">
      <w:pPr>
        <w:tabs>
          <w:tab w:val="left" w:pos="4860"/>
        </w:tabs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Date Submitted:</w:t>
      </w:r>
      <w:r w:rsidR="00B43892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256670947"/>
          <w:placeholder>
            <w:docPart w:val="90475811C2084EC08ECDFB9426C952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27A1" w:rsidRPr="00A00DAD">
            <w:rPr>
              <w:rStyle w:val="PlaceholderText"/>
              <w:u w:val="single"/>
            </w:rPr>
            <w:t>Click here to enter a date.</w:t>
          </w:r>
        </w:sdtContent>
      </w:sdt>
      <w:r w:rsidR="00A222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BB171B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Revised:</w:t>
      </w:r>
      <w:r w:rsid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749651346"/>
          <w:placeholder>
            <w:docPart w:val="B3B1FA95EF0545539ACF96826D1D81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22F8">
            <w:rPr>
              <w:rStyle w:val="PlaceholderText"/>
              <w:u w:val="single"/>
            </w:rPr>
            <w:t>If needed c</w:t>
          </w:r>
          <w:r w:rsidR="00F806BA" w:rsidRPr="00F806BA">
            <w:rPr>
              <w:rStyle w:val="PlaceholderText"/>
              <w:u w:val="single"/>
            </w:rPr>
            <w:t>lick</w:t>
          </w:r>
          <w:r w:rsidR="006A48F7" w:rsidRPr="00F806BA">
            <w:rPr>
              <w:rStyle w:val="PlaceholderText"/>
              <w:u w:val="single"/>
            </w:rPr>
            <w:t xml:space="preserve"> to enter a date.</w:t>
          </w:r>
        </w:sdtContent>
      </w:sdt>
    </w:p>
    <w:p w:rsidR="00B7582D" w:rsidRPr="00BB171B" w:rsidRDefault="005F2549" w:rsidP="00D76DED">
      <w:pPr>
        <w:tabs>
          <w:tab w:val="left" w:pos="558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Applicable Subc</w:t>
      </w:r>
      <w:r w:rsidR="006162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ommittee:</w:t>
      </w:r>
      <w:r w:rsidR="0061625E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806BA" w:rsidRPr="00F806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669677705"/>
          <w:placeholder>
            <w:docPart w:val="071AE720965B48E28700309C7C9E4F46"/>
          </w:placeholder>
          <w:showingPlcHdr/>
          <w:dropDownList>
            <w:listItem w:value="Choose an item."/>
            <w:listItem w:displayText="Humanities" w:value="Humanities"/>
            <w:listItem w:displayText="Fine Arts" w:value="Fine Arts"/>
            <w:listItem w:displayText="Social Science" w:value="Social Science"/>
            <w:listItem w:displayText="Science, Medicine and Technology" w:value="Science, Medicine and Technology"/>
          </w:dropDownList>
        </w:sdtPr>
        <w:sdtEndPr/>
        <w:sdtContent>
          <w:r w:rsidR="00DA27A1" w:rsidRPr="00F806BA">
            <w:rPr>
              <w:rStyle w:val="PlaceholderText"/>
              <w:u w:val="single"/>
            </w:rPr>
            <w:t>Click to select a committee.</w:t>
          </w:r>
        </w:sdtContent>
      </w:sdt>
    </w:p>
    <w:p w:rsidR="00D53BD8" w:rsidRPr="00043818" w:rsidRDefault="00E52809" w:rsidP="00D76DED">
      <w:pPr>
        <w:tabs>
          <w:tab w:val="left" w:pos="558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Coordinator(s</w:t>
      </w:r>
      <w:r w:rsidRPr="0061625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):</w:t>
      </w:r>
      <w:r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1625E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C79D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61625E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669486394"/>
          <w:placeholder>
            <w:docPart w:val="236571F4FA23485FA287EFAA3D2F79EA"/>
          </w:placeholder>
          <w:showingPlcHdr/>
        </w:sdtPr>
        <w:sdtEndPr/>
        <w:sdtContent>
          <w:r w:rsidR="00DA27A1" w:rsidRPr="007C79DA">
            <w:rPr>
              <w:rStyle w:val="PlaceholderText"/>
              <w:u w:val="single"/>
            </w:rPr>
            <w:t>Click here to enter name(s).</w:t>
          </w:r>
        </w:sdtContent>
      </w:sdt>
    </w:p>
    <w:p w:rsidR="00A222F8" w:rsidRPr="00A222F8" w:rsidRDefault="00B7582D" w:rsidP="000016DA">
      <w:pPr>
        <w:tabs>
          <w:tab w:val="left" w:pos="495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Course Title: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  </w:t>
      </w:r>
      <w:sdt>
        <w:sdtPr>
          <w:rPr>
            <w:u w:val="single"/>
          </w:rPr>
          <w:id w:val="141084801"/>
          <w:placeholder>
            <w:docPart w:val="111473C7AE124E678AC1A1339EDD840B"/>
          </w:placeholder>
          <w:showingPlcHdr/>
          <w:text/>
        </w:sdtPr>
        <w:sdtEndPr/>
        <w:sdtContent>
          <w:r w:rsidR="00DA27A1" w:rsidRPr="00A222F8">
            <w:rPr>
              <w:rStyle w:val="PlaceholderText"/>
              <w:u w:val="single"/>
            </w:rPr>
            <w:t>Click here to enter title.</w:t>
          </w:r>
        </w:sdtContent>
      </w:sdt>
      <w:r w:rsidR="00A222F8" w:rsidRPr="00A222F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</w:t>
      </w:r>
    </w:p>
    <w:p w:rsidR="00B7582D" w:rsidRPr="00E52809" w:rsidRDefault="00B43892" w:rsidP="000016DA">
      <w:pPr>
        <w:tabs>
          <w:tab w:val="left" w:pos="495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No. of Sessions:</w:t>
      </w:r>
      <w:r w:rsidRPr="00B438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00DA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438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358741252"/>
          <w:placeholder>
            <w:docPart w:val="E8365BC77BCA4CD9AF7C57D0B7FF937F"/>
          </w:placeholder>
          <w:showingPlcHdr/>
        </w:sdtPr>
        <w:sdtEndPr/>
        <w:sdtContent>
          <w:r w:rsidR="00DA27A1">
            <w:rPr>
              <w:rStyle w:val="PlaceholderText"/>
              <w:u w:val="single"/>
            </w:rPr>
            <w:t>Click</w:t>
          </w:r>
          <w:r w:rsidR="00DA27A1" w:rsidRPr="00B43892">
            <w:rPr>
              <w:rStyle w:val="PlaceholderText"/>
              <w:u w:val="single"/>
            </w:rPr>
            <w:t xml:space="preserve"> to enter </w:t>
          </w:r>
          <w:r w:rsidR="00DA27A1">
            <w:rPr>
              <w:rStyle w:val="PlaceholderText"/>
              <w:u w:val="single"/>
            </w:rPr>
            <w:t>the No</w:t>
          </w:r>
          <w:r w:rsidR="00DA27A1" w:rsidRPr="00B43892">
            <w:rPr>
              <w:rStyle w:val="PlaceholderText"/>
              <w:u w:val="single"/>
            </w:rPr>
            <w:t>.</w:t>
          </w:r>
        </w:sdtContent>
      </w:sdt>
    </w:p>
    <w:p w:rsidR="00DA27A1" w:rsidRDefault="00B7582D" w:rsidP="000B2E2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Course Description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F806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964C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</w:rPr>
          <w:id w:val="-325672692"/>
          <w:placeholder>
            <w:docPart w:val="ED4EDBB8029244A185A40515E078730A"/>
          </w:placeholder>
          <w:showingPlcHdr/>
        </w:sdtPr>
        <w:sdtEndPr/>
        <w:sdtContent>
          <w:r w:rsidR="00DA27A1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Describe the course in enough detai</w:t>
          </w:r>
          <w:r w:rsidR="00DA27A1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l to enable committee review</w:t>
          </w:r>
          <w:r w:rsidR="00DA27A1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</w:t>
          </w:r>
          <w:r w:rsidR="00DA27A1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If there are multiple sessions, summarize the focus of each session. </w:t>
          </w:r>
          <w:r w:rsidR="00DA27A1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Course Title, Description and Presenter info may be edited before publication in the Curriculum</w:t>
          </w:r>
          <w:r w:rsidR="00DA27A1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Catalog</w:t>
          </w:r>
          <w:r w:rsidR="00DA27A1"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.)</w:t>
          </w:r>
          <w:r w:rsidR="00DA27A1"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</w:t>
          </w:r>
          <w:r w:rsidR="00DA27A1" w:rsidRPr="00ED7962">
            <w:rPr>
              <w:rStyle w:val="PlaceholderText"/>
              <w:i/>
            </w:rPr>
            <w:t>Click here to enter description.</w:t>
          </w:r>
        </w:sdtContent>
      </w:sdt>
    </w:p>
    <w:p w:rsidR="00DA27A1" w:rsidRPr="00DA27A1" w:rsidRDefault="00DA27A1" w:rsidP="000B2E2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B171B" w:rsidRPr="00E16679" w:rsidRDefault="00B7582D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Course Presenter(s)</w:t>
      </w:r>
      <w:r w:rsidR="00BB171B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 w:rsidR="00A00DAD" w:rsidRPr="00F806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="00BB171B" w:rsidRPr="00F806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8567313"/>
          <w:placeholder>
            <w:docPart w:val="38081B6166CB435AB2DDF5F200C3FEDE"/>
          </w:placeholder>
          <w:showingPlcHdr/>
        </w:sdtPr>
        <w:sdtEndPr/>
        <w:sdtContent>
          <w:r w:rsidR="00DA27A1" w:rsidRPr="007C79DA">
            <w:rPr>
              <w:rStyle w:val="PlaceholderText"/>
              <w:u w:val="single"/>
            </w:rPr>
            <w:t>Click here to enter Name(s).</w:t>
          </w:r>
        </w:sdtContent>
      </w:sdt>
    </w:p>
    <w:p w:rsidR="00ED0BB3" w:rsidRDefault="00ED0BB3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Presenter(s) email address:</w:t>
      </w:r>
      <w:r w:rsidRPr="00DA7B3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1319759152"/>
          <w:placeholder>
            <w:docPart w:val="284B98A49E00438D9D38154938EC556F"/>
          </w:placeholder>
          <w:showingPlcHdr/>
          <w:text/>
        </w:sdtPr>
        <w:sdtEndPr/>
        <w:sdtContent>
          <w:r w:rsidRPr="00DA7B31">
            <w:rPr>
              <w:rStyle w:val="PlaceholderText"/>
              <w:u w:val="single"/>
            </w:rPr>
            <w:t>Click here to enter email.</w:t>
          </w:r>
        </w:sdtContent>
      </w:sdt>
    </w:p>
    <w:p w:rsidR="000B2E20" w:rsidRPr="00C45E3A" w:rsidRDefault="00BB171B" w:rsidP="000B2E20">
      <w:pPr>
        <w:spacing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Presenter(s)</w:t>
      </w:r>
      <w:r w:rsidR="00B7582D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Background:</w:t>
      </w:r>
      <w:r w:rsidR="00ED0B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D0BB3" w:rsidRPr="00743ED4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i/>
            <w:color w:val="000000"/>
            <w:sz w:val="24"/>
            <w:szCs w:val="24"/>
          </w:rPr>
          <w:id w:val="-2077735380"/>
          <w:placeholder>
            <w:docPart w:val="31B9DE58B17E44028CA8AD70C554F819"/>
          </w:placeholder>
          <w:showingPlcHdr/>
        </w:sdtPr>
        <w:sdtEndPr/>
        <w:sdtContent>
          <w:r w:rsidR="00DA27A1" w:rsidRPr="00C45E3A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 xml:space="preserve">Education, and Work </w:t>
          </w:r>
          <w:r w:rsidR="00595EAB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>Experience c</w:t>
          </w:r>
          <w:r w:rsidR="004C5C2F" w:rsidRPr="00C45E3A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>lick</w:t>
          </w:r>
          <w:r w:rsidR="00DA27A1" w:rsidRPr="00C45E3A">
            <w:rPr>
              <w:rStyle w:val="PlaceholderText"/>
              <w:i/>
            </w:rPr>
            <w:t xml:space="preserve"> here to enter background.</w:t>
          </w:r>
        </w:sdtContent>
      </w:sdt>
    </w:p>
    <w:p w:rsidR="00BB171B" w:rsidRPr="00BB171B" w:rsidRDefault="00BB171B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54AD9" w:rsidRPr="004C5C2F" w:rsidRDefault="00B7582D" w:rsidP="000B2E2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Preferred Dates, Days, AM or PM:</w:t>
      </w:r>
      <w:r w:rsidRPr="005F25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 </w:t>
      </w:r>
      <w:r w:rsidR="005F2549" w:rsidRPr="005F2549"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r w:rsidRPr="005F2549">
        <w:rPr>
          <w:rFonts w:ascii="Times New Roman" w:eastAsia="Times New Roman" w:hAnsi="Times New Roman"/>
          <w:color w:val="000000"/>
          <w:sz w:val="24"/>
          <w:szCs w:val="24"/>
        </w:rPr>
        <w:t>We would appreciate as much flexibility as you can allow.</w:t>
      </w:r>
      <w:r w:rsidR="00761AC9" w:rsidRPr="00102C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1319922691"/>
          <w:placeholder>
            <w:docPart w:val="B2068F098759437BA7B71C67F7BD702F"/>
          </w:placeholder>
          <w:showingPlcHdr/>
        </w:sdtPr>
        <w:sdtEndPr/>
        <w:sdtContent>
          <w:r w:rsidR="00DA27A1" w:rsidRPr="00A222F8">
            <w:rPr>
              <w:rStyle w:val="PlaceholderText"/>
              <w:u w:val="single"/>
            </w:rPr>
            <w:t xml:space="preserve">Click here to enter Preferred Dates                                   </w:t>
          </w:r>
        </w:sdtContent>
      </w:sdt>
    </w:p>
    <w:p w:rsidR="00854AD9" w:rsidRPr="004C5C2F" w:rsidRDefault="00726331" w:rsidP="000B2E20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Date</w:t>
      </w:r>
      <w:r w:rsidR="00595E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s, </w:t>
      </w:r>
      <w:r w:rsidR="00B7582D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y</w:t>
      </w:r>
      <w:r w:rsidR="00B7582D"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s, AM or PM Which Are NOT Possible</w:t>
      </w:r>
      <w:r w:rsidR="00B7582D" w:rsidRPr="00BB171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761AC9" w:rsidRPr="00102C0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890494695"/>
          <w:placeholder>
            <w:docPart w:val="85AEE0C9EA2940C683B6D6C679B4FEF9"/>
          </w:placeholder>
          <w:showingPlcHdr/>
        </w:sdtPr>
        <w:sdtEndPr/>
        <w:sdtContent>
          <w:r w:rsidR="00DA27A1" w:rsidRPr="00E16679">
            <w:rPr>
              <w:rStyle w:val="PlaceholderText"/>
              <w:u w:val="single"/>
            </w:rPr>
            <w:t>Click here to enter</w:t>
          </w:r>
          <w:r w:rsidR="00DA27A1">
            <w:rPr>
              <w:rStyle w:val="PlaceholderText"/>
              <w:u w:val="single"/>
            </w:rPr>
            <w:t xml:space="preserve"> the </w:t>
          </w:r>
          <w:r w:rsidR="00DA27A1" w:rsidRPr="00E16679">
            <w:rPr>
              <w:rStyle w:val="PlaceholderText"/>
              <w:u w:val="single"/>
            </w:rPr>
            <w:t>Dates</w:t>
          </w:r>
          <w:r w:rsidR="00DA27A1">
            <w:rPr>
              <w:rStyle w:val="PlaceholderText"/>
              <w:u w:val="single"/>
            </w:rPr>
            <w:t xml:space="preserve"> when you are unavailable</w:t>
          </w:r>
          <w:r w:rsidR="00DA27A1" w:rsidRPr="00E16679">
            <w:rPr>
              <w:rStyle w:val="PlaceholderText"/>
              <w:u w:val="single"/>
            </w:rPr>
            <w:t>.</w:t>
          </w:r>
        </w:sdtContent>
      </w:sdt>
    </w:p>
    <w:p w:rsidR="00F87684" w:rsidRDefault="00F87684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7582D" w:rsidRPr="00BB171B" w:rsidRDefault="00B7582D" w:rsidP="00D8409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Class Size Restrictions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>:  </w:t>
      </w:r>
      <w:r w:rsidR="000016DA"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Classroom capacity is 80 people. </w:t>
      </w:r>
      <w:r w:rsidR="00EC581C">
        <w:rPr>
          <w:rFonts w:ascii="Times New Roman" w:eastAsia="Times New Roman" w:hAnsi="Times New Roman"/>
          <w:color w:val="000000"/>
          <w:sz w:val="24"/>
          <w:szCs w:val="24"/>
        </w:rPr>
        <w:t xml:space="preserve">Conference room capacity is 12 people. </w:t>
      </w:r>
      <w:r w:rsidR="000016DA" w:rsidRPr="00BB171B">
        <w:rPr>
          <w:rFonts w:ascii="Times New Roman" w:eastAsia="Times New Roman" w:hAnsi="Times New Roman"/>
          <w:color w:val="000000"/>
          <w:sz w:val="24"/>
          <w:szCs w:val="24"/>
        </w:rPr>
        <w:t>If you prefer</w:t>
      </w:r>
      <w:r w:rsidR="000016DA" w:rsidRPr="000016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016DA" w:rsidRPr="00BB171B">
        <w:rPr>
          <w:rFonts w:ascii="Times New Roman" w:eastAsia="Times New Roman" w:hAnsi="Times New Roman"/>
          <w:color w:val="000000"/>
          <w:sz w:val="24"/>
          <w:szCs w:val="24"/>
        </w:rPr>
        <w:t>fewer, please indicate</w:t>
      </w:r>
      <w:r w:rsidR="000016D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8409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0016D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C38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Maximum</w:t>
      </w:r>
      <w:r w:rsidR="00E16679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16679" w:rsidRPr="009650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65020" w:rsidRPr="00965020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102C01" w:rsidRPr="0096502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804544098"/>
          <w:placeholder>
            <w:docPart w:val="3EFF16B027FE4C9EBB1964D63A7D0FD3"/>
          </w:placeholder>
          <w:showingPlcHdr/>
        </w:sdtPr>
        <w:sdtEndPr/>
        <w:sdtContent>
          <w:r w:rsidR="00561FD0" w:rsidRPr="001D7936">
            <w:rPr>
              <w:rStyle w:val="PlaceholderText"/>
              <w:u w:val="single"/>
            </w:rPr>
            <w:t>Click to enter max no</w:t>
          </w:r>
          <w:r w:rsidR="00B43892" w:rsidRPr="001D7936">
            <w:rPr>
              <w:rStyle w:val="PlaceholderText"/>
              <w:u w:val="single"/>
            </w:rPr>
            <w:t>.</w:t>
          </w:r>
        </w:sdtContent>
      </w:sdt>
    </w:p>
    <w:p w:rsidR="00B7582D" w:rsidRPr="004C4B7A" w:rsidRDefault="004C4B7A" w:rsidP="004C4B7A">
      <w:pPr>
        <w:tabs>
          <w:tab w:val="left" w:pos="513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Required</w:t>
      </w:r>
      <w:r w:rsidR="00B7582D" w:rsidRPr="00BB171B">
        <w:rPr>
          <w:rFonts w:ascii="Times New Roman" w:eastAsia="Times New Roman" w:hAnsi="Times New Roman"/>
          <w:color w:val="000000"/>
          <w:sz w:val="24"/>
          <w:szCs w:val="24"/>
        </w:rPr>
        <w:t xml:space="preserve"> minimum</w:t>
      </w:r>
      <w:r w:rsidR="000016DA">
        <w:rPr>
          <w:rFonts w:ascii="Times New Roman" w:eastAsia="Times New Roman" w:hAnsi="Times New Roman"/>
          <w:color w:val="000000"/>
          <w:sz w:val="24"/>
          <w:szCs w:val="24"/>
        </w:rPr>
        <w:t xml:space="preserve"> enroll</w:t>
      </w:r>
      <w:r>
        <w:rPr>
          <w:rFonts w:ascii="Times New Roman" w:eastAsia="Times New Roman" w:hAnsi="Times New Roman"/>
          <w:color w:val="000000"/>
          <w:sz w:val="24"/>
          <w:szCs w:val="24"/>
        </w:rPr>
        <w:t>ment</w:t>
      </w:r>
      <w:r w:rsidR="000016DA">
        <w:rPr>
          <w:rFonts w:ascii="Times New Roman" w:eastAsia="Times New Roman" w:hAnsi="Times New Roman"/>
          <w:color w:val="000000"/>
          <w:sz w:val="24"/>
          <w:szCs w:val="24"/>
        </w:rPr>
        <w:t>, please indicate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No.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53B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Minimum:</w:t>
      </w:r>
      <w:r w:rsidR="00102C01" w:rsidRPr="0096502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965020" w:rsidRPr="009650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65020" w:rsidRPr="0096502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7582D" w:rsidRPr="00965020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2012519394"/>
          <w:placeholder>
            <w:docPart w:val="750FAA839A814E198C55864F3ED2CDDA"/>
          </w:placeholder>
          <w:showingPlcHdr/>
        </w:sdtPr>
        <w:sdtEndPr/>
        <w:sdtContent>
          <w:r w:rsidR="00561FD0" w:rsidRPr="00102C01">
            <w:rPr>
              <w:rStyle w:val="PlaceholderText"/>
              <w:u w:val="single"/>
            </w:rPr>
            <w:t>Click</w:t>
          </w:r>
          <w:r w:rsidR="00B43892" w:rsidRPr="00102C01">
            <w:rPr>
              <w:rStyle w:val="PlaceholderText"/>
              <w:u w:val="single"/>
            </w:rPr>
            <w:t xml:space="preserve"> to enter </w:t>
          </w:r>
          <w:r w:rsidR="001D7936" w:rsidRPr="00102C01">
            <w:rPr>
              <w:rStyle w:val="PlaceholderText"/>
              <w:u w:val="single"/>
            </w:rPr>
            <w:t>min no</w:t>
          </w:r>
          <w:r w:rsidR="00B43892" w:rsidRPr="00102C01">
            <w:rPr>
              <w:rStyle w:val="PlaceholderText"/>
              <w:u w:val="single"/>
            </w:rPr>
            <w:t>.</w:t>
          </w:r>
        </w:sdtContent>
      </w:sdt>
    </w:p>
    <w:p w:rsidR="001D7936" w:rsidRDefault="001D7936" w:rsidP="000B2E2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7582D" w:rsidRPr="00BB171B" w:rsidRDefault="00B7582D" w:rsidP="000B2E2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Will this course meet in location(s) other than the HASP classroom?</w:t>
      </w:r>
      <w:r w:rsidR="00D53BD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2C01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D53BD8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1424404936"/>
          <w:placeholder>
            <w:docPart w:val="88785C8728AA456DBC4D2300C64CF6D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D4CB3" w:rsidRPr="004F522C">
            <w:rPr>
              <w:rStyle w:val="PlaceholderText"/>
              <w:u w:val="single"/>
            </w:rPr>
            <w:t>Click Y</w:t>
          </w:r>
          <w:r w:rsidR="000016DA" w:rsidRPr="004F522C">
            <w:rPr>
              <w:rStyle w:val="PlaceholderText"/>
              <w:u w:val="single"/>
            </w:rPr>
            <w:t>es or No.</w:t>
          </w:r>
        </w:sdtContent>
      </w:sdt>
    </w:p>
    <w:p w:rsidR="000B2E20" w:rsidRPr="00561FD0" w:rsidRDefault="00B7582D" w:rsidP="00561FD0">
      <w:pPr>
        <w:pStyle w:val="NoSpacing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7967D9">
        <w:rPr>
          <w:rFonts w:ascii="Times New Roman" w:hAnsi="Times New Roman"/>
          <w:sz w:val="24"/>
          <w:szCs w:val="24"/>
        </w:rPr>
        <w:t>If “yes,</w:t>
      </w:r>
      <w:r w:rsidR="00043818" w:rsidRPr="007967D9">
        <w:rPr>
          <w:rFonts w:ascii="Times New Roman" w:hAnsi="Times New Roman"/>
          <w:sz w:val="24"/>
          <w:szCs w:val="24"/>
        </w:rPr>
        <w:t>” please</w:t>
      </w:r>
      <w:r w:rsidR="00A6368B">
        <w:rPr>
          <w:rFonts w:ascii="Times New Roman" w:hAnsi="Times New Roman"/>
          <w:sz w:val="24"/>
          <w:szCs w:val="24"/>
        </w:rPr>
        <w:t xml:space="preserve"> provide location details</w:t>
      </w:r>
      <w:r w:rsidR="00102C01">
        <w:rPr>
          <w:rFonts w:ascii="Times New Roman" w:hAnsi="Times New Roman"/>
          <w:sz w:val="24"/>
          <w:szCs w:val="24"/>
        </w:rPr>
        <w:t>:</w:t>
      </w:r>
      <w:r w:rsidR="00102C01" w:rsidRPr="00965020">
        <w:rPr>
          <w:rFonts w:ascii="Times New Roman" w:hAnsi="Times New Roman"/>
          <w:sz w:val="24"/>
          <w:szCs w:val="24"/>
        </w:rPr>
        <w:t xml:space="preserve">   </w:t>
      </w:r>
      <w:r w:rsidR="004478A0"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-1790970077"/>
          <w:placeholder>
            <w:docPart w:val="3961FC03897645CC83B2670D40B5D9F7"/>
          </w:placeholder>
          <w:showingPlcHdr/>
        </w:sdtPr>
        <w:sdtEndPr/>
        <w:sdtContent>
          <w:r w:rsidR="00561FD0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to list other locations</w:t>
          </w:r>
          <w:r w:rsidR="00C57AE2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;</w:t>
          </w:r>
          <w:r w:rsidR="00A6368B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includ</w:t>
          </w:r>
          <w:r w:rsidR="00C57AE2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e</w:t>
          </w:r>
          <w:r w:rsidR="00A6368B"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directions</w:t>
          </w:r>
        </w:sdtContent>
      </w:sdt>
    </w:p>
    <w:p w:rsidR="00561FD0" w:rsidRDefault="00561FD0" w:rsidP="00B7582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7582D" w:rsidRPr="001E2FC0" w:rsidRDefault="00B7582D" w:rsidP="00B758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Will there be costs other than reproducing copies/handouts?</w:t>
      </w:r>
      <w:r w:rsidR="00D53BD8">
        <w:rPr>
          <w:rFonts w:ascii="Times New Roman" w:eastAsia="Times New Roman" w:hAnsi="Times New Roman"/>
          <w:color w:val="000000"/>
          <w:sz w:val="24"/>
          <w:szCs w:val="24"/>
        </w:rPr>
        <w:t xml:space="preserve">  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762731977"/>
          <w:placeholder>
            <w:docPart w:val="07C17B04825B4F9FAC1ADD484B2C714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016DA">
            <w:rPr>
              <w:rStyle w:val="PlaceholderText"/>
              <w:u w:val="single"/>
            </w:rPr>
            <w:t>Click to enter</w:t>
          </w:r>
          <w:r w:rsidR="001D7936" w:rsidRPr="001D7936">
            <w:rPr>
              <w:rStyle w:val="PlaceholderText"/>
              <w:u w:val="single"/>
            </w:rPr>
            <w:t xml:space="preserve"> Yes or No.</w:t>
          </w:r>
        </w:sdtContent>
      </w:sdt>
    </w:p>
    <w:p w:rsidR="00B7582D" w:rsidRPr="00BB171B" w:rsidRDefault="00B7582D" w:rsidP="00B758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>(Approval by a Curriculum Subject Area Subcommittee is required for additional costs.)</w:t>
      </w:r>
    </w:p>
    <w:p w:rsidR="00B7582D" w:rsidRPr="00BB171B" w:rsidRDefault="00A6368B" w:rsidP="00B7582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If “yes,” please explain</w:t>
      </w:r>
      <w:r w:rsidR="00B7582D" w:rsidRPr="00BB171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02C01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4478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1136413273"/>
          <w:placeholder>
            <w:docPart w:val="D172612DC8314ED1B0021F135BF1566C"/>
          </w:placeholder>
          <w:showingPlcHdr/>
        </w:sdtPr>
        <w:sdtEndPr/>
        <w:sdtContent>
          <w:r w:rsidR="001D7936" w:rsidRPr="001D7936">
            <w:rPr>
              <w:rStyle w:val="PlaceholderText"/>
              <w:u w:val="single"/>
            </w:rPr>
            <w:t>Click here to enter explanation.</w:t>
          </w:r>
        </w:sdtContent>
      </w:sdt>
      <w:r w:rsidR="001D7936" w:rsidRPr="001D793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0B2E20" w:rsidRPr="00BB171B" w:rsidRDefault="000B2E20" w:rsidP="00B7582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84B5A" w:rsidRPr="00F513F8" w:rsidRDefault="00B7582D" w:rsidP="00B7582D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Please list any AV or other equipment or items that may be needed in addition to microphones.</w:t>
      </w:r>
      <w:r w:rsidR="00A00DAD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61A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A00DAD" w:rsidRPr="00A00D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/>
            <w:bCs/>
            <w:color w:val="000000"/>
            <w:sz w:val="24"/>
            <w:szCs w:val="24"/>
            <w:u w:val="single"/>
          </w:rPr>
          <w:id w:val="-351109736"/>
          <w:placeholder>
            <w:docPart w:val="7B53BDCF854343DAAB629A64A7572847"/>
          </w:placeholder>
          <w:showingPlcHdr/>
        </w:sdtPr>
        <w:sdtEndPr>
          <w:rPr>
            <w:b/>
          </w:rPr>
        </w:sdtEndPr>
        <w:sdtContent>
          <w:r w:rsidR="00D66980">
            <w:rPr>
              <w:rStyle w:val="PlaceholderText"/>
              <w:u w:val="single"/>
            </w:rPr>
            <w:t>Click here to enter AV requirements</w:t>
          </w:r>
          <w:r w:rsidR="00F513F8" w:rsidRPr="00F513F8">
            <w:rPr>
              <w:rStyle w:val="PlaceholderText"/>
              <w:u w:val="single"/>
            </w:rPr>
            <w:t>.</w:t>
          </w:r>
        </w:sdtContent>
      </w:sdt>
    </w:p>
    <w:p w:rsidR="00F87684" w:rsidRDefault="00F87684" w:rsidP="00BB171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06DB9" w:rsidRDefault="00B7582D" w:rsidP="00BB171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B17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Classroom Set-Up</w:t>
      </w:r>
      <w:r w:rsidRPr="00BB171B">
        <w:rPr>
          <w:rFonts w:ascii="Times New Roman" w:eastAsia="Times New Roman" w:hAnsi="Times New Roman"/>
          <w:color w:val="000000"/>
          <w:sz w:val="24"/>
          <w:szCs w:val="24"/>
        </w:rPr>
        <w:t>:  The classroom is set up with tables and chairs in rows. If there is a different setup required, please describe:</w:t>
      </w:r>
      <w:r w:rsidRPr="00761A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1AC9" w:rsidRPr="00761AC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761AC9">
        <w:rPr>
          <w:rFonts w:ascii="Times New Roman" w:eastAsia="Times New Roman" w:hAnsi="Times New Roman"/>
          <w:color w:val="000000"/>
          <w:sz w:val="24"/>
          <w:szCs w:val="24"/>
        </w:rPr>
        <w:t> 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id w:val="-1877461417"/>
          <w:placeholder>
            <w:docPart w:val="D557EBD75211425498EEBF4010C1736F"/>
          </w:placeholder>
          <w:showingPlcHdr/>
        </w:sdtPr>
        <w:sdtEndPr/>
        <w:sdtContent>
          <w:r w:rsidR="00F513F8" w:rsidRPr="00102C01">
            <w:rPr>
              <w:rStyle w:val="PlaceholderText"/>
              <w:u w:val="single"/>
            </w:rPr>
            <w:t xml:space="preserve">Click here to enter </w:t>
          </w:r>
          <w:r w:rsidR="00A6368B">
            <w:rPr>
              <w:rStyle w:val="PlaceholderText"/>
              <w:u w:val="single"/>
            </w:rPr>
            <w:t>requirements</w:t>
          </w:r>
          <w:r w:rsidR="00F513F8" w:rsidRPr="00102C01">
            <w:rPr>
              <w:rStyle w:val="PlaceholderText"/>
              <w:u w:val="single"/>
            </w:rPr>
            <w:t>.</w:t>
          </w:r>
        </w:sdtContent>
      </w:sdt>
    </w:p>
    <w:sectPr w:rsidR="00D06DB9" w:rsidSect="00730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23" w:rsidRDefault="005A3A23" w:rsidP="00B7582D">
      <w:pPr>
        <w:spacing w:line="240" w:lineRule="auto"/>
      </w:pPr>
      <w:r>
        <w:separator/>
      </w:r>
    </w:p>
  </w:endnote>
  <w:endnote w:type="continuationSeparator" w:id="0">
    <w:p w:rsidR="005A3A23" w:rsidRDefault="005A3A23" w:rsidP="00B75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36" w:rsidRDefault="004A0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2D" w:rsidRDefault="0080053B">
    <w:pPr>
      <w:pStyle w:val="Footer"/>
    </w:pPr>
    <w:r>
      <w:tab/>
      <w:t xml:space="preserve">                                                                                                               </w:t>
    </w:r>
    <w:r w:rsidR="004D29D5">
      <w:t xml:space="preserve">                          September 5</w:t>
    </w:r>
    <w:r w:rsidR="001964C7">
      <w:t>,</w:t>
    </w:r>
    <w:r w:rsidR="00D66980">
      <w:t xml:space="preserve"> </w:t>
    </w:r>
    <w:r w:rsidR="00612568">
      <w:t>201</w:t>
    </w:r>
    <w:r w:rsidR="00A45440">
      <w:t>9</w:t>
    </w:r>
    <w:r w:rsidR="00612568">
      <w:t>/tac</w:t>
    </w:r>
    <w:r w:rsidR="008E70E6">
      <w:t>/Win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36" w:rsidRDefault="004A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23" w:rsidRDefault="005A3A23" w:rsidP="00B7582D">
      <w:pPr>
        <w:spacing w:line="240" w:lineRule="auto"/>
      </w:pPr>
      <w:r>
        <w:separator/>
      </w:r>
    </w:p>
  </w:footnote>
  <w:footnote w:type="continuationSeparator" w:id="0">
    <w:p w:rsidR="005A3A23" w:rsidRDefault="005A3A23" w:rsidP="00B75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36" w:rsidRDefault="004A0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2D" w:rsidRDefault="00B7582D" w:rsidP="00B7582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36" w:rsidRDefault="004A0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9"/>
    <w:rsid w:val="000016DA"/>
    <w:rsid w:val="00003E54"/>
    <w:rsid w:val="000054B8"/>
    <w:rsid w:val="00026160"/>
    <w:rsid w:val="00043818"/>
    <w:rsid w:val="000515F2"/>
    <w:rsid w:val="000A2BD8"/>
    <w:rsid w:val="000B2E20"/>
    <w:rsid w:val="000C0D32"/>
    <w:rsid w:val="000C44BE"/>
    <w:rsid w:val="000C5929"/>
    <w:rsid w:val="000D7DD8"/>
    <w:rsid w:val="000E0B47"/>
    <w:rsid w:val="000E4ABA"/>
    <w:rsid w:val="00102C01"/>
    <w:rsid w:val="001039F1"/>
    <w:rsid w:val="00104969"/>
    <w:rsid w:val="00126AF4"/>
    <w:rsid w:val="00127324"/>
    <w:rsid w:val="001435BB"/>
    <w:rsid w:val="001964C7"/>
    <w:rsid w:val="001B4FC4"/>
    <w:rsid w:val="001B561E"/>
    <w:rsid w:val="001C468C"/>
    <w:rsid w:val="001D7936"/>
    <w:rsid w:val="001E2FC0"/>
    <w:rsid w:val="001E381B"/>
    <w:rsid w:val="002106D0"/>
    <w:rsid w:val="00241EF4"/>
    <w:rsid w:val="00260DF4"/>
    <w:rsid w:val="0027642E"/>
    <w:rsid w:val="00297643"/>
    <w:rsid w:val="002B5E36"/>
    <w:rsid w:val="002C3884"/>
    <w:rsid w:val="002C4156"/>
    <w:rsid w:val="002C59B4"/>
    <w:rsid w:val="002E2836"/>
    <w:rsid w:val="002E3E06"/>
    <w:rsid w:val="002F4A4D"/>
    <w:rsid w:val="00317D88"/>
    <w:rsid w:val="003618A6"/>
    <w:rsid w:val="003C0C83"/>
    <w:rsid w:val="003C0DBF"/>
    <w:rsid w:val="003D4CB3"/>
    <w:rsid w:val="004032E9"/>
    <w:rsid w:val="00414AD8"/>
    <w:rsid w:val="004478A0"/>
    <w:rsid w:val="004513A5"/>
    <w:rsid w:val="00466972"/>
    <w:rsid w:val="00470256"/>
    <w:rsid w:val="00485009"/>
    <w:rsid w:val="00496DD3"/>
    <w:rsid w:val="004A0436"/>
    <w:rsid w:val="004B4922"/>
    <w:rsid w:val="004C168C"/>
    <w:rsid w:val="004C4B7A"/>
    <w:rsid w:val="004C5C2F"/>
    <w:rsid w:val="004D29D5"/>
    <w:rsid w:val="004D4BB2"/>
    <w:rsid w:val="004E4F2F"/>
    <w:rsid w:val="004F4363"/>
    <w:rsid w:val="004F522C"/>
    <w:rsid w:val="0050276E"/>
    <w:rsid w:val="00517552"/>
    <w:rsid w:val="00523688"/>
    <w:rsid w:val="00561FD0"/>
    <w:rsid w:val="0056781C"/>
    <w:rsid w:val="00595EAB"/>
    <w:rsid w:val="005A3A23"/>
    <w:rsid w:val="005D015C"/>
    <w:rsid w:val="005F2549"/>
    <w:rsid w:val="00607A50"/>
    <w:rsid w:val="00612568"/>
    <w:rsid w:val="0061625E"/>
    <w:rsid w:val="006477F2"/>
    <w:rsid w:val="00666F82"/>
    <w:rsid w:val="00672A78"/>
    <w:rsid w:val="0067579E"/>
    <w:rsid w:val="00692349"/>
    <w:rsid w:val="006A2069"/>
    <w:rsid w:val="006A48F7"/>
    <w:rsid w:val="006A5E10"/>
    <w:rsid w:val="006B0C37"/>
    <w:rsid w:val="006E4E04"/>
    <w:rsid w:val="00726331"/>
    <w:rsid w:val="00730298"/>
    <w:rsid w:val="0073309D"/>
    <w:rsid w:val="00733C10"/>
    <w:rsid w:val="00737133"/>
    <w:rsid w:val="00737BEF"/>
    <w:rsid w:val="00743ED4"/>
    <w:rsid w:val="00755476"/>
    <w:rsid w:val="00761746"/>
    <w:rsid w:val="00761AC9"/>
    <w:rsid w:val="0079146F"/>
    <w:rsid w:val="007967D9"/>
    <w:rsid w:val="007C79DA"/>
    <w:rsid w:val="007E2CBC"/>
    <w:rsid w:val="0080053B"/>
    <w:rsid w:val="0080586F"/>
    <w:rsid w:val="00813D0F"/>
    <w:rsid w:val="00814F06"/>
    <w:rsid w:val="00827D78"/>
    <w:rsid w:val="0083783E"/>
    <w:rsid w:val="00854AD9"/>
    <w:rsid w:val="008708BB"/>
    <w:rsid w:val="008852B2"/>
    <w:rsid w:val="008A40D8"/>
    <w:rsid w:val="008C3028"/>
    <w:rsid w:val="008D5070"/>
    <w:rsid w:val="008D5FF0"/>
    <w:rsid w:val="008E70E6"/>
    <w:rsid w:val="008E7449"/>
    <w:rsid w:val="008F4018"/>
    <w:rsid w:val="009038CB"/>
    <w:rsid w:val="00913EF5"/>
    <w:rsid w:val="0092218B"/>
    <w:rsid w:val="00923604"/>
    <w:rsid w:val="0093113C"/>
    <w:rsid w:val="009478FA"/>
    <w:rsid w:val="00965020"/>
    <w:rsid w:val="009945A8"/>
    <w:rsid w:val="009A4E09"/>
    <w:rsid w:val="009F090A"/>
    <w:rsid w:val="009F2407"/>
    <w:rsid w:val="00A00DAD"/>
    <w:rsid w:val="00A07894"/>
    <w:rsid w:val="00A111E8"/>
    <w:rsid w:val="00A154D7"/>
    <w:rsid w:val="00A222F8"/>
    <w:rsid w:val="00A45440"/>
    <w:rsid w:val="00A6368B"/>
    <w:rsid w:val="00A9566E"/>
    <w:rsid w:val="00A960E1"/>
    <w:rsid w:val="00AA037B"/>
    <w:rsid w:val="00AB696B"/>
    <w:rsid w:val="00AB7D7F"/>
    <w:rsid w:val="00AF1ED5"/>
    <w:rsid w:val="00AF2D61"/>
    <w:rsid w:val="00AF4F61"/>
    <w:rsid w:val="00AF53C6"/>
    <w:rsid w:val="00B0006A"/>
    <w:rsid w:val="00B10F68"/>
    <w:rsid w:val="00B43892"/>
    <w:rsid w:val="00B7582D"/>
    <w:rsid w:val="00B81AAD"/>
    <w:rsid w:val="00B87D52"/>
    <w:rsid w:val="00BB171B"/>
    <w:rsid w:val="00BB3A3C"/>
    <w:rsid w:val="00BC540D"/>
    <w:rsid w:val="00C11258"/>
    <w:rsid w:val="00C13165"/>
    <w:rsid w:val="00C23E7E"/>
    <w:rsid w:val="00C37130"/>
    <w:rsid w:val="00C45E3A"/>
    <w:rsid w:val="00C57AE2"/>
    <w:rsid w:val="00C65F17"/>
    <w:rsid w:val="00C720DD"/>
    <w:rsid w:val="00CB763E"/>
    <w:rsid w:val="00CF4257"/>
    <w:rsid w:val="00D02D30"/>
    <w:rsid w:val="00D06DB9"/>
    <w:rsid w:val="00D1282C"/>
    <w:rsid w:val="00D14FB4"/>
    <w:rsid w:val="00D33AFC"/>
    <w:rsid w:val="00D53BD8"/>
    <w:rsid w:val="00D66980"/>
    <w:rsid w:val="00D76DED"/>
    <w:rsid w:val="00D8053F"/>
    <w:rsid w:val="00D84091"/>
    <w:rsid w:val="00D8666D"/>
    <w:rsid w:val="00DA27A1"/>
    <w:rsid w:val="00DA67E6"/>
    <w:rsid w:val="00DA7B31"/>
    <w:rsid w:val="00DD618B"/>
    <w:rsid w:val="00DE05DC"/>
    <w:rsid w:val="00DE46F2"/>
    <w:rsid w:val="00DE59CA"/>
    <w:rsid w:val="00E0009F"/>
    <w:rsid w:val="00E107BD"/>
    <w:rsid w:val="00E122B7"/>
    <w:rsid w:val="00E152F0"/>
    <w:rsid w:val="00E16679"/>
    <w:rsid w:val="00E211DD"/>
    <w:rsid w:val="00E32F60"/>
    <w:rsid w:val="00E37B9A"/>
    <w:rsid w:val="00E43588"/>
    <w:rsid w:val="00E444BB"/>
    <w:rsid w:val="00E52809"/>
    <w:rsid w:val="00E54E42"/>
    <w:rsid w:val="00E6488D"/>
    <w:rsid w:val="00E84B5A"/>
    <w:rsid w:val="00E8582F"/>
    <w:rsid w:val="00EB7AA4"/>
    <w:rsid w:val="00EC581C"/>
    <w:rsid w:val="00ED0BB3"/>
    <w:rsid w:val="00ED645C"/>
    <w:rsid w:val="00EE0EDD"/>
    <w:rsid w:val="00F115A6"/>
    <w:rsid w:val="00F4344E"/>
    <w:rsid w:val="00F513F8"/>
    <w:rsid w:val="00F75F29"/>
    <w:rsid w:val="00F80412"/>
    <w:rsid w:val="00F806BA"/>
    <w:rsid w:val="00F8260F"/>
    <w:rsid w:val="00F87684"/>
    <w:rsid w:val="00F93EF8"/>
    <w:rsid w:val="00F95ACF"/>
    <w:rsid w:val="00FB6174"/>
    <w:rsid w:val="00FB7E10"/>
    <w:rsid w:val="00FC36D4"/>
    <w:rsid w:val="00FD5E5C"/>
    <w:rsid w:val="00FE2A2F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3C043-D99E-45E3-B95F-60904359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30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8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2D"/>
  </w:style>
  <w:style w:type="paragraph" w:styleId="Footer">
    <w:name w:val="footer"/>
    <w:basedOn w:val="Normal"/>
    <w:link w:val="FooterChar"/>
    <w:uiPriority w:val="99"/>
    <w:unhideWhenUsed/>
    <w:rsid w:val="00B758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2D"/>
  </w:style>
  <w:style w:type="paragraph" w:styleId="NoSpacing">
    <w:name w:val="No Spacing"/>
    <w:uiPriority w:val="1"/>
    <w:qFormat/>
    <w:rsid w:val="004478A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E46F2"/>
    <w:rPr>
      <w:color w:val="808080"/>
    </w:rPr>
  </w:style>
  <w:style w:type="paragraph" w:customStyle="1" w:styleId="Body">
    <w:name w:val="Body"/>
    <w:rsid w:val="0079146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ke\Documents\Custom%20Office%20Templates\HASP%20COURSE%20PROPOSA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DBF92AF8BC452D835FFA2D2613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0590-C252-4F65-B3C3-E34FCB47B0EB}"/>
      </w:docPartPr>
      <w:docPartBody>
        <w:p w:rsidR="005F665C" w:rsidRDefault="00EA1AAB" w:rsidP="00EA1AAB">
          <w:pPr>
            <w:pStyle w:val="48DBF92AF8BC452D835FFA2D2613008929"/>
          </w:pPr>
          <w:r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here</w:t>
          </w: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to enter a name.</w:t>
          </w:r>
        </w:p>
      </w:docPartBody>
    </w:docPart>
    <w:docPart>
      <w:docPartPr>
        <w:name w:val="90475811C2084EC08ECDFB9426C95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47C9-9238-4263-983D-EC132E428CE9}"/>
      </w:docPartPr>
      <w:docPartBody>
        <w:p w:rsidR="005F665C" w:rsidRDefault="00EA1AAB" w:rsidP="00EA1AAB">
          <w:pPr>
            <w:pStyle w:val="90475811C2084EC08ECDFB9426C952A329"/>
          </w:pPr>
          <w:r w:rsidRPr="00A00DAD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B3B1FA95EF0545539ACF96826D1D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2B95-E7F3-4B74-9C23-162E8F08090B}"/>
      </w:docPartPr>
      <w:docPartBody>
        <w:p w:rsidR="005F665C" w:rsidRDefault="00EA1AAB" w:rsidP="00EA1AAB">
          <w:pPr>
            <w:pStyle w:val="B3B1FA95EF0545539ACF96826D1D816E29"/>
          </w:pPr>
          <w:r>
            <w:rPr>
              <w:rStyle w:val="PlaceholderText"/>
              <w:u w:val="single"/>
            </w:rPr>
            <w:t>If needed c</w:t>
          </w:r>
          <w:r w:rsidRPr="00F806BA">
            <w:rPr>
              <w:rStyle w:val="PlaceholderText"/>
              <w:u w:val="single"/>
            </w:rPr>
            <w:t>lick to enter a date.</w:t>
          </w:r>
        </w:p>
      </w:docPartBody>
    </w:docPart>
    <w:docPart>
      <w:docPartPr>
        <w:name w:val="071AE720965B48E28700309C7C9E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FD99-53AA-4834-9FB0-B06D019D144B}"/>
      </w:docPartPr>
      <w:docPartBody>
        <w:p w:rsidR="005F665C" w:rsidRDefault="00EA1AAB" w:rsidP="00EA1AAB">
          <w:pPr>
            <w:pStyle w:val="071AE720965B48E28700309C7C9E4F4629"/>
          </w:pPr>
          <w:r w:rsidRPr="00F806BA">
            <w:rPr>
              <w:rStyle w:val="PlaceholderText"/>
              <w:u w:val="single"/>
            </w:rPr>
            <w:t>Click to select a committee.</w:t>
          </w:r>
        </w:p>
      </w:docPartBody>
    </w:docPart>
    <w:docPart>
      <w:docPartPr>
        <w:name w:val="236571F4FA23485FA287EFAA3D2F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FB95-15F8-4DA1-8CE8-38C28401DE6B}"/>
      </w:docPartPr>
      <w:docPartBody>
        <w:p w:rsidR="005F665C" w:rsidRDefault="00EA1AAB" w:rsidP="00EA1AAB">
          <w:pPr>
            <w:pStyle w:val="236571F4FA23485FA287EFAA3D2F79EA29"/>
          </w:pPr>
          <w:r w:rsidRPr="007C79DA">
            <w:rPr>
              <w:rStyle w:val="PlaceholderText"/>
              <w:u w:val="single"/>
            </w:rPr>
            <w:t>Click here to enter name(s).</w:t>
          </w:r>
        </w:p>
      </w:docPartBody>
    </w:docPart>
    <w:docPart>
      <w:docPartPr>
        <w:name w:val="111473C7AE124E678AC1A1339EDD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1BCD-2E14-448B-9E10-D5DCA2A9A2E8}"/>
      </w:docPartPr>
      <w:docPartBody>
        <w:p w:rsidR="005F665C" w:rsidRDefault="00EA1AAB" w:rsidP="00EA1AAB">
          <w:pPr>
            <w:pStyle w:val="111473C7AE124E678AC1A1339EDD840B29"/>
          </w:pPr>
          <w:r w:rsidRPr="00A222F8">
            <w:rPr>
              <w:rStyle w:val="PlaceholderText"/>
              <w:u w:val="single"/>
            </w:rPr>
            <w:t>Click here to enter title.</w:t>
          </w:r>
        </w:p>
      </w:docPartBody>
    </w:docPart>
    <w:docPart>
      <w:docPartPr>
        <w:name w:val="E8365BC77BCA4CD9AF7C57D0B7FF9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FA01-8A3B-49C4-AD8D-A44FF630390A}"/>
      </w:docPartPr>
      <w:docPartBody>
        <w:p w:rsidR="005F665C" w:rsidRDefault="00EA1AAB" w:rsidP="00EA1AAB">
          <w:pPr>
            <w:pStyle w:val="E8365BC77BCA4CD9AF7C57D0B7FF937F29"/>
          </w:pPr>
          <w:r>
            <w:rPr>
              <w:rStyle w:val="PlaceholderText"/>
              <w:u w:val="single"/>
            </w:rPr>
            <w:t>Click</w:t>
          </w:r>
          <w:r w:rsidRPr="00B43892">
            <w:rPr>
              <w:rStyle w:val="PlaceholderText"/>
              <w:u w:val="single"/>
            </w:rPr>
            <w:t xml:space="preserve"> to enter </w:t>
          </w:r>
          <w:r>
            <w:rPr>
              <w:rStyle w:val="PlaceholderText"/>
              <w:u w:val="single"/>
            </w:rPr>
            <w:t>the No</w:t>
          </w:r>
          <w:r w:rsidRPr="00B43892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8081B6166CB435AB2DDF5F200C3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3846-1E2E-4AC7-8176-3C4BE8CD9B8E}"/>
      </w:docPartPr>
      <w:docPartBody>
        <w:p w:rsidR="005F665C" w:rsidRDefault="00EA1AAB" w:rsidP="00EA1AAB">
          <w:pPr>
            <w:pStyle w:val="38081B6166CB435AB2DDF5F200C3FEDE29"/>
          </w:pPr>
          <w:r w:rsidRPr="007C79DA">
            <w:rPr>
              <w:rStyle w:val="PlaceholderText"/>
              <w:u w:val="single"/>
            </w:rPr>
            <w:t>Click here to enter Name(s).</w:t>
          </w:r>
        </w:p>
      </w:docPartBody>
    </w:docPart>
    <w:docPart>
      <w:docPartPr>
        <w:name w:val="31B9DE58B17E44028CA8AD70C554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1283-5CE5-4CCB-B177-A4A6FD3186D5}"/>
      </w:docPartPr>
      <w:docPartBody>
        <w:p w:rsidR="005F665C" w:rsidRDefault="00EA1AAB" w:rsidP="00EA1AAB">
          <w:pPr>
            <w:pStyle w:val="31B9DE58B17E44028CA8AD70C554F81929"/>
          </w:pPr>
          <w:r w:rsidRPr="00C45E3A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 xml:space="preserve">Education, and Work </w:t>
          </w:r>
          <w:r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>Experience c</w:t>
          </w:r>
          <w:r w:rsidRPr="00C45E3A">
            <w:rPr>
              <w:rFonts w:ascii="Times New Roman" w:eastAsia="Times New Roman" w:hAnsi="Times New Roman"/>
              <w:bCs/>
              <w:i/>
              <w:color w:val="000000"/>
              <w:sz w:val="24"/>
              <w:szCs w:val="24"/>
            </w:rPr>
            <w:t>lick</w:t>
          </w:r>
          <w:r w:rsidRPr="00C45E3A">
            <w:rPr>
              <w:rStyle w:val="PlaceholderText"/>
              <w:i/>
            </w:rPr>
            <w:t xml:space="preserve"> here to enter background.</w:t>
          </w:r>
        </w:p>
      </w:docPartBody>
    </w:docPart>
    <w:docPart>
      <w:docPartPr>
        <w:name w:val="B2068F098759437BA7B71C67F7BD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9CFF-B630-4AF1-973B-9C7C372B5D2D}"/>
      </w:docPartPr>
      <w:docPartBody>
        <w:p w:rsidR="005F665C" w:rsidRDefault="00EA1AAB" w:rsidP="00EA1AAB">
          <w:pPr>
            <w:pStyle w:val="B2068F098759437BA7B71C67F7BD702F29"/>
          </w:pPr>
          <w:r w:rsidRPr="00A222F8">
            <w:rPr>
              <w:rStyle w:val="PlaceholderText"/>
              <w:u w:val="single"/>
            </w:rPr>
            <w:t xml:space="preserve">Click here to enter Preferred Dates                                   </w:t>
          </w:r>
        </w:p>
      </w:docPartBody>
    </w:docPart>
    <w:docPart>
      <w:docPartPr>
        <w:name w:val="85AEE0C9EA2940C683B6D6C679B4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6234-65CF-48B4-AA3C-94F852DEA450}"/>
      </w:docPartPr>
      <w:docPartBody>
        <w:p w:rsidR="005F665C" w:rsidRDefault="00EA1AAB" w:rsidP="00EA1AAB">
          <w:pPr>
            <w:pStyle w:val="85AEE0C9EA2940C683B6D6C679B4FEF929"/>
          </w:pPr>
          <w:r w:rsidRPr="00E16679">
            <w:rPr>
              <w:rStyle w:val="PlaceholderText"/>
              <w:u w:val="single"/>
            </w:rPr>
            <w:t>Click here to enter</w:t>
          </w:r>
          <w:r>
            <w:rPr>
              <w:rStyle w:val="PlaceholderText"/>
              <w:u w:val="single"/>
            </w:rPr>
            <w:t xml:space="preserve"> the </w:t>
          </w:r>
          <w:r w:rsidRPr="00E16679">
            <w:rPr>
              <w:rStyle w:val="PlaceholderText"/>
              <w:u w:val="single"/>
            </w:rPr>
            <w:t>Dates</w:t>
          </w:r>
          <w:r>
            <w:rPr>
              <w:rStyle w:val="PlaceholderText"/>
              <w:u w:val="single"/>
            </w:rPr>
            <w:t xml:space="preserve"> when you are unavailable</w:t>
          </w:r>
          <w:r w:rsidRPr="00E16679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3EFF16B027FE4C9EBB1964D63A7D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9755-F050-42BE-9FD7-546F35D9866A}"/>
      </w:docPartPr>
      <w:docPartBody>
        <w:p w:rsidR="005F665C" w:rsidRDefault="00EA1AAB" w:rsidP="00EA1AAB">
          <w:pPr>
            <w:pStyle w:val="3EFF16B027FE4C9EBB1964D63A7D0FD329"/>
          </w:pPr>
          <w:r w:rsidRPr="001D7936">
            <w:rPr>
              <w:rStyle w:val="PlaceholderText"/>
              <w:u w:val="single"/>
            </w:rPr>
            <w:t>Click to enter max no.</w:t>
          </w:r>
        </w:p>
      </w:docPartBody>
    </w:docPart>
    <w:docPart>
      <w:docPartPr>
        <w:name w:val="750FAA839A814E198C55864F3ED2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8F81-C8C3-4C5E-ADB0-75EC2E8B1EFF}"/>
      </w:docPartPr>
      <w:docPartBody>
        <w:p w:rsidR="005F665C" w:rsidRDefault="00EA1AAB" w:rsidP="00EA1AAB">
          <w:pPr>
            <w:pStyle w:val="750FAA839A814E198C55864F3ED2CDDA29"/>
          </w:pPr>
          <w:r w:rsidRPr="00102C01">
            <w:rPr>
              <w:rStyle w:val="PlaceholderText"/>
              <w:u w:val="single"/>
            </w:rPr>
            <w:t>Click to enter min no.</w:t>
          </w:r>
        </w:p>
      </w:docPartBody>
    </w:docPart>
    <w:docPart>
      <w:docPartPr>
        <w:name w:val="88785C8728AA456DBC4D2300C64C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1F6D-E18B-4512-8A9B-340DC2CE1F79}"/>
      </w:docPartPr>
      <w:docPartBody>
        <w:p w:rsidR="005F665C" w:rsidRDefault="00EA1AAB" w:rsidP="00EA1AAB">
          <w:pPr>
            <w:pStyle w:val="88785C8728AA456DBC4D2300C64CF6DE29"/>
          </w:pPr>
          <w:r w:rsidRPr="004F522C">
            <w:rPr>
              <w:rStyle w:val="PlaceholderText"/>
              <w:u w:val="single"/>
            </w:rPr>
            <w:t>Click Yes or No.</w:t>
          </w:r>
        </w:p>
      </w:docPartBody>
    </w:docPart>
    <w:docPart>
      <w:docPartPr>
        <w:name w:val="3961FC03897645CC83B2670D40B5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608A-FDED-4A09-920A-B1456DADE54B}"/>
      </w:docPartPr>
      <w:docPartBody>
        <w:p w:rsidR="005F665C" w:rsidRDefault="00EA1AAB" w:rsidP="00EA1AAB">
          <w:pPr>
            <w:pStyle w:val="3961FC03897645CC83B2670D40B5D9F729"/>
          </w:pP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Click to list other locations</w:t>
          </w:r>
          <w:r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;</w:t>
          </w: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includ</w:t>
          </w:r>
          <w:r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>e</w:t>
          </w:r>
          <w:r w:rsidRPr="008D5070">
            <w:rPr>
              <w:rStyle w:val="PlaceholderText"/>
              <w:rFonts w:ascii="Times New Roman" w:hAnsi="Times New Roman"/>
              <w:sz w:val="24"/>
              <w:szCs w:val="24"/>
              <w:u w:val="single"/>
            </w:rPr>
            <w:t xml:space="preserve"> directions</w:t>
          </w:r>
        </w:p>
      </w:docPartBody>
    </w:docPart>
    <w:docPart>
      <w:docPartPr>
        <w:name w:val="07C17B04825B4F9FAC1ADD484B2C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2A2F-256A-49DF-845A-A918132CDDE9}"/>
      </w:docPartPr>
      <w:docPartBody>
        <w:p w:rsidR="005F665C" w:rsidRDefault="00EA1AAB" w:rsidP="00EA1AAB">
          <w:pPr>
            <w:pStyle w:val="07C17B04825B4F9FAC1ADD484B2C714529"/>
          </w:pPr>
          <w:r>
            <w:rPr>
              <w:rStyle w:val="PlaceholderText"/>
              <w:u w:val="single"/>
            </w:rPr>
            <w:t>Click to enter</w:t>
          </w:r>
          <w:r w:rsidRPr="001D7936">
            <w:rPr>
              <w:rStyle w:val="PlaceholderText"/>
              <w:u w:val="single"/>
            </w:rPr>
            <w:t xml:space="preserve"> Yes or No.</w:t>
          </w:r>
        </w:p>
      </w:docPartBody>
    </w:docPart>
    <w:docPart>
      <w:docPartPr>
        <w:name w:val="D172612DC8314ED1B0021F135BF1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9624-3646-47BA-98D9-7B4E5205E608}"/>
      </w:docPartPr>
      <w:docPartBody>
        <w:p w:rsidR="005F665C" w:rsidRDefault="00EA1AAB" w:rsidP="00EA1AAB">
          <w:pPr>
            <w:pStyle w:val="D172612DC8314ED1B0021F135BF1566C29"/>
          </w:pPr>
          <w:r w:rsidRPr="001D7936">
            <w:rPr>
              <w:rStyle w:val="PlaceholderText"/>
              <w:u w:val="single"/>
            </w:rPr>
            <w:t>Click here to enter explanation.</w:t>
          </w:r>
        </w:p>
      </w:docPartBody>
    </w:docPart>
    <w:docPart>
      <w:docPartPr>
        <w:name w:val="7B53BDCF854343DAAB629A64A757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DB43-E35E-4B05-8596-D0445B5450B7}"/>
      </w:docPartPr>
      <w:docPartBody>
        <w:p w:rsidR="005F665C" w:rsidRDefault="00EA1AAB" w:rsidP="00EA1AAB">
          <w:pPr>
            <w:pStyle w:val="7B53BDCF854343DAAB629A64A757284729"/>
          </w:pPr>
          <w:r>
            <w:rPr>
              <w:rStyle w:val="PlaceholderText"/>
              <w:u w:val="single"/>
            </w:rPr>
            <w:t>Click here to enter AV requirements</w:t>
          </w:r>
          <w:r w:rsidRPr="00F513F8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557EBD75211425498EEBF4010C1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EB5B-8192-4F38-8E87-F74B30709FE9}"/>
      </w:docPartPr>
      <w:docPartBody>
        <w:p w:rsidR="005F665C" w:rsidRDefault="00EA1AAB" w:rsidP="00EA1AAB">
          <w:pPr>
            <w:pStyle w:val="D557EBD75211425498EEBF4010C1736F29"/>
          </w:pPr>
          <w:r w:rsidRPr="00102C01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requirements</w:t>
          </w:r>
          <w:r w:rsidRPr="00102C01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D4EDBB8029244A185A40515E078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617C-8CBD-48C5-848F-A3AF2F06C723}"/>
      </w:docPartPr>
      <w:docPartBody>
        <w:p w:rsidR="009D23E3" w:rsidRDefault="00EA1AAB" w:rsidP="00EA1AAB">
          <w:pPr>
            <w:pStyle w:val="ED4EDBB8029244A185A40515E078730A19"/>
          </w:pP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Describe the course in enough detai</w:t>
          </w:r>
          <w:r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l to enable committee review</w:t>
          </w: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</w:t>
          </w:r>
          <w:r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If there are multiple sessions, summarize the focus of each session. </w:t>
          </w: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Course Title, Description and Presenter info may be edited before publication in the Curriculum</w:t>
          </w:r>
          <w:r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 xml:space="preserve"> Catalog</w:t>
          </w:r>
          <w:r w:rsidRPr="00FE2A2F">
            <w:rPr>
              <w:rFonts w:ascii="Times New Roman" w:eastAsia="Times New Roman" w:hAnsi="Times New Roman"/>
              <w:i/>
              <w:color w:val="000000"/>
              <w:sz w:val="24"/>
              <w:szCs w:val="24"/>
            </w:rPr>
            <w:t>.)</w:t>
          </w:r>
          <w:r>
            <w:rPr>
              <w:rFonts w:ascii="Times New Roman" w:eastAsia="Times New Roman" w:hAnsi="Times New Roman"/>
              <w:color w:val="000000"/>
              <w:sz w:val="24"/>
              <w:szCs w:val="24"/>
            </w:rPr>
            <w:t xml:space="preserve"> </w:t>
          </w:r>
          <w:r w:rsidRPr="00ED7962">
            <w:rPr>
              <w:rStyle w:val="PlaceholderText"/>
              <w:i/>
            </w:rPr>
            <w:t>Click here to enter description.</w:t>
          </w:r>
        </w:p>
      </w:docPartBody>
    </w:docPart>
    <w:docPart>
      <w:docPartPr>
        <w:name w:val="284B98A49E00438D9D38154938EC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C95B-D55E-4A5B-B234-04DC6CF58F38}"/>
      </w:docPartPr>
      <w:docPartBody>
        <w:p w:rsidR="007B60F7" w:rsidRDefault="00EA1AAB" w:rsidP="00EA1AAB">
          <w:pPr>
            <w:pStyle w:val="284B98A49E00438D9D38154938EC556F18"/>
          </w:pPr>
          <w:r w:rsidRPr="00DA7B31">
            <w:rPr>
              <w:rStyle w:val="PlaceholderText"/>
              <w:u w:val="single"/>
            </w:rPr>
            <w:t>Click here to enter email.</w:t>
          </w:r>
        </w:p>
      </w:docPartBody>
    </w:docPart>
    <w:docPart>
      <w:docPartPr>
        <w:name w:val="6AF05003CA054A86ABA4DBB83BB7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F1C5-DE91-4321-9B96-32E6357FFE07}"/>
      </w:docPartPr>
      <w:docPartBody>
        <w:p w:rsidR="004E7359" w:rsidRDefault="00EA1AAB" w:rsidP="00EA1AAB">
          <w:pPr>
            <w:pStyle w:val="6AF05003CA054A86ABA4DBB83BB70BB95"/>
          </w:pPr>
          <w:r w:rsidRPr="00AB696B">
            <w:rPr>
              <w:rStyle w:val="PlaceholderText"/>
              <w:u w:val="single"/>
            </w:rPr>
            <w:t>Choose a Term/Year.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9F"/>
    <w:rsid w:val="0001059F"/>
    <w:rsid w:val="00124324"/>
    <w:rsid w:val="00205D5E"/>
    <w:rsid w:val="00383397"/>
    <w:rsid w:val="003D6AAA"/>
    <w:rsid w:val="004E42D2"/>
    <w:rsid w:val="004E7359"/>
    <w:rsid w:val="005236CC"/>
    <w:rsid w:val="00567ADE"/>
    <w:rsid w:val="005813E0"/>
    <w:rsid w:val="0059498B"/>
    <w:rsid w:val="005E7BA0"/>
    <w:rsid w:val="005F665C"/>
    <w:rsid w:val="00692454"/>
    <w:rsid w:val="006D61C8"/>
    <w:rsid w:val="00740B83"/>
    <w:rsid w:val="007B60F7"/>
    <w:rsid w:val="007C117B"/>
    <w:rsid w:val="007D15E1"/>
    <w:rsid w:val="007E7CE9"/>
    <w:rsid w:val="0080098D"/>
    <w:rsid w:val="00811552"/>
    <w:rsid w:val="008643CD"/>
    <w:rsid w:val="008C3DFB"/>
    <w:rsid w:val="008F1DAA"/>
    <w:rsid w:val="009652FC"/>
    <w:rsid w:val="00993712"/>
    <w:rsid w:val="00997113"/>
    <w:rsid w:val="009C142D"/>
    <w:rsid w:val="009D23E3"/>
    <w:rsid w:val="00A261FD"/>
    <w:rsid w:val="00A7138B"/>
    <w:rsid w:val="00AB64EB"/>
    <w:rsid w:val="00AF33C7"/>
    <w:rsid w:val="00B02CB8"/>
    <w:rsid w:val="00B53668"/>
    <w:rsid w:val="00BB06E8"/>
    <w:rsid w:val="00C8787D"/>
    <w:rsid w:val="00CA19D5"/>
    <w:rsid w:val="00CA5708"/>
    <w:rsid w:val="00DA09B4"/>
    <w:rsid w:val="00DD13E0"/>
    <w:rsid w:val="00EA1AAB"/>
    <w:rsid w:val="00EE5CB9"/>
    <w:rsid w:val="00F02F09"/>
    <w:rsid w:val="00F30FBB"/>
    <w:rsid w:val="00F871CE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AAB"/>
    <w:rPr>
      <w:color w:val="808080"/>
    </w:rPr>
  </w:style>
  <w:style w:type="paragraph" w:customStyle="1" w:styleId="48DBF92AF8BC452D835FFA2D26130089">
    <w:name w:val="48DBF92AF8BC452D835FFA2D26130089"/>
  </w:style>
  <w:style w:type="paragraph" w:customStyle="1" w:styleId="DE4172E4C9ED44699C677036403AF76E">
    <w:name w:val="DE4172E4C9ED44699C677036403AF76E"/>
  </w:style>
  <w:style w:type="paragraph" w:customStyle="1" w:styleId="90475811C2084EC08ECDFB9426C952A3">
    <w:name w:val="90475811C2084EC08ECDFB9426C952A3"/>
  </w:style>
  <w:style w:type="paragraph" w:customStyle="1" w:styleId="B3B1FA95EF0545539ACF96826D1D816E">
    <w:name w:val="B3B1FA95EF0545539ACF96826D1D816E"/>
  </w:style>
  <w:style w:type="paragraph" w:customStyle="1" w:styleId="071AE720965B48E28700309C7C9E4F46">
    <w:name w:val="071AE720965B48E28700309C7C9E4F46"/>
  </w:style>
  <w:style w:type="paragraph" w:customStyle="1" w:styleId="236571F4FA23485FA287EFAA3D2F79EA">
    <w:name w:val="236571F4FA23485FA287EFAA3D2F79EA"/>
  </w:style>
  <w:style w:type="paragraph" w:customStyle="1" w:styleId="111473C7AE124E678AC1A1339EDD840B">
    <w:name w:val="111473C7AE124E678AC1A1339EDD840B"/>
  </w:style>
  <w:style w:type="paragraph" w:customStyle="1" w:styleId="E8365BC77BCA4CD9AF7C57D0B7FF937F">
    <w:name w:val="E8365BC77BCA4CD9AF7C57D0B7FF937F"/>
  </w:style>
  <w:style w:type="paragraph" w:customStyle="1" w:styleId="5312F0E8508B4FEB98644DCD78BB8E7B">
    <w:name w:val="5312F0E8508B4FEB98644DCD78BB8E7B"/>
  </w:style>
  <w:style w:type="paragraph" w:customStyle="1" w:styleId="38081B6166CB435AB2DDF5F200C3FEDE">
    <w:name w:val="38081B6166CB435AB2DDF5F200C3FEDE"/>
  </w:style>
  <w:style w:type="paragraph" w:customStyle="1" w:styleId="31B9DE58B17E44028CA8AD70C554F819">
    <w:name w:val="31B9DE58B17E44028CA8AD70C554F819"/>
  </w:style>
  <w:style w:type="paragraph" w:customStyle="1" w:styleId="B2068F098759437BA7B71C67F7BD702F">
    <w:name w:val="B2068F098759437BA7B71C67F7BD702F"/>
  </w:style>
  <w:style w:type="paragraph" w:customStyle="1" w:styleId="85AEE0C9EA2940C683B6D6C679B4FEF9">
    <w:name w:val="85AEE0C9EA2940C683B6D6C679B4FEF9"/>
  </w:style>
  <w:style w:type="paragraph" w:customStyle="1" w:styleId="3EFF16B027FE4C9EBB1964D63A7D0FD3">
    <w:name w:val="3EFF16B027FE4C9EBB1964D63A7D0FD3"/>
  </w:style>
  <w:style w:type="paragraph" w:customStyle="1" w:styleId="750FAA839A814E198C55864F3ED2CDDA">
    <w:name w:val="750FAA839A814E198C55864F3ED2CDDA"/>
  </w:style>
  <w:style w:type="paragraph" w:customStyle="1" w:styleId="88785C8728AA456DBC4D2300C64CF6DE">
    <w:name w:val="88785C8728AA456DBC4D2300C64CF6DE"/>
  </w:style>
  <w:style w:type="paragraph" w:customStyle="1" w:styleId="3961FC03897645CC83B2670D40B5D9F7">
    <w:name w:val="3961FC03897645CC83B2670D40B5D9F7"/>
  </w:style>
  <w:style w:type="paragraph" w:customStyle="1" w:styleId="07C17B04825B4F9FAC1ADD484B2C7145">
    <w:name w:val="07C17B04825B4F9FAC1ADD484B2C7145"/>
  </w:style>
  <w:style w:type="paragraph" w:customStyle="1" w:styleId="D172612DC8314ED1B0021F135BF1566C">
    <w:name w:val="D172612DC8314ED1B0021F135BF1566C"/>
  </w:style>
  <w:style w:type="paragraph" w:customStyle="1" w:styleId="7B53BDCF854343DAAB629A64A7572847">
    <w:name w:val="7B53BDCF854343DAAB629A64A7572847"/>
  </w:style>
  <w:style w:type="paragraph" w:customStyle="1" w:styleId="D557EBD75211425498EEBF4010C1736F">
    <w:name w:val="D557EBD75211425498EEBF4010C1736F"/>
  </w:style>
  <w:style w:type="paragraph" w:customStyle="1" w:styleId="48DBF92AF8BC452D835FFA2D261300891">
    <w:name w:val="48DBF92AF8BC452D835FFA2D2613008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">
    <w:name w:val="DE4172E4C9ED44699C677036403AF76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">
    <w:name w:val="90475811C2084EC08ECDFB9426C952A3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">
    <w:name w:val="B3B1FA95EF0545539ACF96826D1D816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">
    <w:name w:val="071AE720965B48E28700309C7C9E4F46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">
    <w:name w:val="236571F4FA23485FA287EFAA3D2F79EA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">
    <w:name w:val="111473C7AE124E678AC1A1339EDD840B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">
    <w:name w:val="E8365BC77BCA4CD9AF7C57D0B7FF937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">
    <w:name w:val="5312F0E8508B4FEB98644DCD78BB8E7B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">
    <w:name w:val="38081B6166CB435AB2DDF5F200C3FED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">
    <w:name w:val="31B9DE58B17E44028CA8AD70C554F81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">
    <w:name w:val="B2068F098759437BA7B71C67F7BD702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">
    <w:name w:val="85AEE0C9EA2940C683B6D6C679B4FEF9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">
    <w:name w:val="3EFF16B027FE4C9EBB1964D63A7D0FD3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">
    <w:name w:val="750FAA839A814E198C55864F3ED2CDDA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">
    <w:name w:val="88785C8728AA456DBC4D2300C64CF6DE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">
    <w:name w:val="3961FC03897645CC83B2670D40B5D9F71"/>
    <w:rsid w:val="005F66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">
    <w:name w:val="07C17B04825B4F9FAC1ADD484B2C7145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">
    <w:name w:val="D172612DC8314ED1B0021F135BF1566C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">
    <w:name w:val="7B53BDCF854343DAAB629A64A7572847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">
    <w:name w:val="D557EBD75211425498EEBF4010C1736F1"/>
    <w:rsid w:val="005F665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">
    <w:name w:val="48DBF92AF8BC452D835FFA2D26130089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">
    <w:name w:val="DE4172E4C9ED44699C677036403AF76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">
    <w:name w:val="90475811C2084EC08ECDFB9426C952A3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">
    <w:name w:val="B3B1FA95EF0545539ACF96826D1D816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">
    <w:name w:val="071AE720965B48E28700309C7C9E4F46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">
    <w:name w:val="236571F4FA23485FA287EFAA3D2F79EA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">
    <w:name w:val="111473C7AE124E678AC1A1339EDD840B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">
    <w:name w:val="E8365BC77BCA4CD9AF7C57D0B7FF937F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2">
    <w:name w:val="5312F0E8508B4FEB98644DCD78BB8E7B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">
    <w:name w:val="38081B6166CB435AB2DDF5F200C3FED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">
    <w:name w:val="31B9DE58B17E44028CA8AD70C554F819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">
    <w:name w:val="B2068F098759437BA7B71C67F7BD702F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">
    <w:name w:val="85AEE0C9EA2940C683B6D6C679B4FEF9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">
    <w:name w:val="3EFF16B027FE4C9EBB1964D63A7D0FD3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">
    <w:name w:val="750FAA839A814E198C55864F3ED2CDDA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">
    <w:name w:val="88785C8728AA456DBC4D2300C64CF6DE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">
    <w:name w:val="3961FC03897645CC83B2670D40B5D9F72"/>
    <w:rsid w:val="001243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">
    <w:name w:val="07C17B04825B4F9FAC1ADD484B2C7145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">
    <w:name w:val="D172612DC8314ED1B0021F135BF1566C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">
    <w:name w:val="7B53BDCF854343DAAB629A64A7572847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">
    <w:name w:val="D557EBD75211425498EEBF4010C1736F2"/>
    <w:rsid w:val="00124324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3">
    <w:name w:val="48DBF92AF8BC452D835FFA2D26130089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3">
    <w:name w:val="DE4172E4C9ED44699C677036403AF76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3">
    <w:name w:val="90475811C2084EC08ECDFB9426C952A3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3">
    <w:name w:val="B3B1FA95EF0545539ACF96826D1D816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3">
    <w:name w:val="071AE720965B48E28700309C7C9E4F46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3">
    <w:name w:val="236571F4FA23485FA287EFAA3D2F79EA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3">
    <w:name w:val="111473C7AE124E678AC1A1339EDD840B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3">
    <w:name w:val="E8365BC77BCA4CD9AF7C57D0B7FF937F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3">
    <w:name w:val="5312F0E8508B4FEB98644DCD78BB8E7B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3">
    <w:name w:val="38081B6166CB435AB2DDF5F200C3FED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3">
    <w:name w:val="31B9DE58B17E44028CA8AD70C554F819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3">
    <w:name w:val="B2068F098759437BA7B71C67F7BD702F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3">
    <w:name w:val="85AEE0C9EA2940C683B6D6C679B4FEF9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3">
    <w:name w:val="3EFF16B027FE4C9EBB1964D63A7D0FD3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3">
    <w:name w:val="750FAA839A814E198C55864F3ED2CDDA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3">
    <w:name w:val="88785C8728AA456DBC4D2300C64CF6DE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3">
    <w:name w:val="3961FC03897645CC83B2670D40B5D9F73"/>
    <w:rsid w:val="00A26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3">
    <w:name w:val="07C17B04825B4F9FAC1ADD484B2C7145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3">
    <w:name w:val="D172612DC8314ED1B0021F135BF1566C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3">
    <w:name w:val="7B53BDCF854343DAAB629A64A7572847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3">
    <w:name w:val="D557EBD75211425498EEBF4010C1736F3"/>
    <w:rsid w:val="00A261F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4">
    <w:name w:val="48DBF92AF8BC452D835FFA2D26130089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4">
    <w:name w:val="DE4172E4C9ED44699C677036403AF76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4">
    <w:name w:val="90475811C2084EC08ECDFB9426C952A3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4">
    <w:name w:val="B3B1FA95EF0545539ACF96826D1D816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4">
    <w:name w:val="071AE720965B48E28700309C7C9E4F46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4">
    <w:name w:val="236571F4FA23485FA287EFAA3D2F79EA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4">
    <w:name w:val="111473C7AE124E678AC1A1339EDD840B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4">
    <w:name w:val="E8365BC77BCA4CD9AF7C57D0B7FF937F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4">
    <w:name w:val="5312F0E8508B4FEB98644DCD78BB8E7B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4">
    <w:name w:val="38081B6166CB435AB2DDF5F200C3FED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4">
    <w:name w:val="31B9DE58B17E44028CA8AD70C554F819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4">
    <w:name w:val="B2068F098759437BA7B71C67F7BD702F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4">
    <w:name w:val="85AEE0C9EA2940C683B6D6C679B4FEF9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4">
    <w:name w:val="3EFF16B027FE4C9EBB1964D63A7D0FD3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4">
    <w:name w:val="750FAA839A814E198C55864F3ED2CDDA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4">
    <w:name w:val="88785C8728AA456DBC4D2300C64CF6DE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4">
    <w:name w:val="3961FC03897645CC83B2670D40B5D9F74"/>
    <w:rsid w:val="005236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4">
    <w:name w:val="07C17B04825B4F9FAC1ADD484B2C7145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4">
    <w:name w:val="D172612DC8314ED1B0021F135BF1566C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4">
    <w:name w:val="7B53BDCF854343DAAB629A64A7572847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4">
    <w:name w:val="D557EBD75211425498EEBF4010C1736F4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5">
    <w:name w:val="48DBF92AF8BC452D835FFA2D26130089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5">
    <w:name w:val="DE4172E4C9ED44699C677036403AF76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5">
    <w:name w:val="90475811C2084EC08ECDFB9426C952A3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5">
    <w:name w:val="B3B1FA95EF0545539ACF96826D1D816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5">
    <w:name w:val="071AE720965B48E28700309C7C9E4F46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5">
    <w:name w:val="236571F4FA23485FA287EFAA3D2F79EA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5">
    <w:name w:val="111473C7AE124E678AC1A1339EDD840B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5">
    <w:name w:val="E8365BC77BCA4CD9AF7C57D0B7FF937F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5">
    <w:name w:val="5312F0E8508B4FEB98644DCD78BB8E7B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5">
    <w:name w:val="38081B6166CB435AB2DDF5F200C3FED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5">
    <w:name w:val="31B9DE58B17E44028CA8AD70C554F819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5">
    <w:name w:val="B2068F098759437BA7B71C67F7BD702F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5">
    <w:name w:val="85AEE0C9EA2940C683B6D6C679B4FEF9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5">
    <w:name w:val="3EFF16B027FE4C9EBB1964D63A7D0FD3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5">
    <w:name w:val="750FAA839A814E198C55864F3ED2CDDA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5">
    <w:name w:val="88785C8728AA456DBC4D2300C64CF6DE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5">
    <w:name w:val="3961FC03897645CC83B2670D40B5D9F75"/>
    <w:rsid w:val="005236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5">
    <w:name w:val="07C17B04825B4F9FAC1ADD484B2C7145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5">
    <w:name w:val="D172612DC8314ED1B0021F135BF1566C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5">
    <w:name w:val="7B53BDCF854343DAAB629A64A7572847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5">
    <w:name w:val="D557EBD75211425498EEBF4010C1736F5"/>
    <w:rsid w:val="005236C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6">
    <w:name w:val="48DBF92AF8BC452D835FFA2D26130089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6">
    <w:name w:val="DE4172E4C9ED44699C677036403AF76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6">
    <w:name w:val="90475811C2084EC08ECDFB9426C952A3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6">
    <w:name w:val="B3B1FA95EF0545539ACF96826D1D816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6">
    <w:name w:val="071AE720965B48E28700309C7C9E4F46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6">
    <w:name w:val="236571F4FA23485FA287EFAA3D2F79EA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6">
    <w:name w:val="111473C7AE124E678AC1A1339EDD840B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6">
    <w:name w:val="E8365BC77BCA4CD9AF7C57D0B7FF937F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6">
    <w:name w:val="5312F0E8508B4FEB98644DCD78BB8E7B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6">
    <w:name w:val="38081B6166CB435AB2DDF5F200C3FED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6">
    <w:name w:val="31B9DE58B17E44028CA8AD70C554F819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6">
    <w:name w:val="B2068F098759437BA7B71C67F7BD702F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6">
    <w:name w:val="85AEE0C9EA2940C683B6D6C679B4FEF9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6">
    <w:name w:val="3EFF16B027FE4C9EBB1964D63A7D0FD3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6">
    <w:name w:val="750FAA839A814E198C55864F3ED2CDDA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6">
    <w:name w:val="88785C8728AA456DBC4D2300C64CF6DE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6">
    <w:name w:val="3961FC03897645CC83B2670D40B5D9F76"/>
    <w:rsid w:val="00997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6">
    <w:name w:val="07C17B04825B4F9FAC1ADD484B2C7145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6">
    <w:name w:val="D172612DC8314ED1B0021F135BF1566C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6">
    <w:name w:val="7B53BDCF854343DAAB629A64A7572847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6">
    <w:name w:val="D557EBD75211425498EEBF4010C1736F6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7">
    <w:name w:val="48DBF92AF8BC452D835FFA2D26130089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7">
    <w:name w:val="DE4172E4C9ED44699C677036403AF76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7">
    <w:name w:val="90475811C2084EC08ECDFB9426C952A3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7">
    <w:name w:val="B3B1FA95EF0545539ACF96826D1D816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7">
    <w:name w:val="071AE720965B48E28700309C7C9E4F46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7">
    <w:name w:val="236571F4FA23485FA287EFAA3D2F79EA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7">
    <w:name w:val="111473C7AE124E678AC1A1339EDD840B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7">
    <w:name w:val="E8365BC77BCA4CD9AF7C57D0B7FF937F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7">
    <w:name w:val="5312F0E8508B4FEB98644DCD78BB8E7B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7">
    <w:name w:val="38081B6166CB435AB2DDF5F200C3FED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7">
    <w:name w:val="31B9DE58B17E44028CA8AD70C554F819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7">
    <w:name w:val="B2068F098759437BA7B71C67F7BD702F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7">
    <w:name w:val="85AEE0C9EA2940C683B6D6C679B4FEF9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7">
    <w:name w:val="3EFF16B027FE4C9EBB1964D63A7D0FD3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7">
    <w:name w:val="750FAA839A814E198C55864F3ED2CDDA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7">
    <w:name w:val="88785C8728AA456DBC4D2300C64CF6DE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7">
    <w:name w:val="3961FC03897645CC83B2670D40B5D9F77"/>
    <w:rsid w:val="00997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7">
    <w:name w:val="07C17B04825B4F9FAC1ADD484B2C7145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7">
    <w:name w:val="D172612DC8314ED1B0021F135BF1566C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7">
    <w:name w:val="7B53BDCF854343DAAB629A64A7572847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7">
    <w:name w:val="D557EBD75211425498EEBF4010C1736F7"/>
    <w:rsid w:val="0099711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8">
    <w:name w:val="48DBF92AF8BC452D835FFA2D26130089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8">
    <w:name w:val="DE4172E4C9ED44699C677036403AF76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8">
    <w:name w:val="90475811C2084EC08ECDFB9426C952A3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8">
    <w:name w:val="B3B1FA95EF0545539ACF96826D1D816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8">
    <w:name w:val="071AE720965B48E28700309C7C9E4F46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8">
    <w:name w:val="236571F4FA23485FA287EFAA3D2F79EA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8">
    <w:name w:val="111473C7AE124E678AC1A1339EDD840B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8">
    <w:name w:val="E8365BC77BCA4CD9AF7C57D0B7FF937F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8">
    <w:name w:val="5312F0E8508B4FEB98644DCD78BB8E7B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8">
    <w:name w:val="38081B6166CB435AB2DDF5F200C3FED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8">
    <w:name w:val="31B9DE58B17E44028CA8AD70C554F819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8">
    <w:name w:val="B2068F098759437BA7B71C67F7BD702F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8">
    <w:name w:val="85AEE0C9EA2940C683B6D6C679B4FEF9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8">
    <w:name w:val="3EFF16B027FE4C9EBB1964D63A7D0FD3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8">
    <w:name w:val="750FAA839A814E198C55864F3ED2CDDA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8">
    <w:name w:val="88785C8728AA456DBC4D2300C64CF6DE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8">
    <w:name w:val="3961FC03897645CC83B2670D40B5D9F78"/>
    <w:rsid w:val="00C878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8">
    <w:name w:val="07C17B04825B4F9FAC1ADD484B2C7145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8">
    <w:name w:val="D172612DC8314ED1B0021F135BF1566C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8">
    <w:name w:val="7B53BDCF854343DAAB629A64A7572847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8">
    <w:name w:val="D557EBD75211425498EEBF4010C1736F8"/>
    <w:rsid w:val="00C8787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9">
    <w:name w:val="48DBF92AF8BC452D835FFA2D26130089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9">
    <w:name w:val="DE4172E4C9ED44699C677036403AF76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9">
    <w:name w:val="90475811C2084EC08ECDFB9426C952A3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9">
    <w:name w:val="B3B1FA95EF0545539ACF96826D1D816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9">
    <w:name w:val="071AE720965B48E28700309C7C9E4F46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9">
    <w:name w:val="236571F4FA23485FA287EFAA3D2F79EA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9">
    <w:name w:val="111473C7AE124E678AC1A1339EDD840B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9">
    <w:name w:val="E8365BC77BCA4CD9AF7C57D0B7FF937F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9">
    <w:name w:val="5312F0E8508B4FEB98644DCD78BB8E7B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9">
    <w:name w:val="38081B6166CB435AB2DDF5F200C3FED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9">
    <w:name w:val="31B9DE58B17E44028CA8AD70C554F819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9">
    <w:name w:val="B2068F098759437BA7B71C67F7BD702F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9">
    <w:name w:val="85AEE0C9EA2940C683B6D6C679B4FEF9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9">
    <w:name w:val="3EFF16B027FE4C9EBB1964D63A7D0FD3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9">
    <w:name w:val="750FAA839A814E198C55864F3ED2CDDA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9">
    <w:name w:val="88785C8728AA456DBC4D2300C64CF6DE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9">
    <w:name w:val="3961FC03897645CC83B2670D40B5D9F79"/>
    <w:rsid w:val="008F1D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9">
    <w:name w:val="07C17B04825B4F9FAC1ADD484B2C7145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9">
    <w:name w:val="D172612DC8314ED1B0021F135BF1566C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9">
    <w:name w:val="7B53BDCF854343DAAB629A64A7572847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9">
    <w:name w:val="D557EBD75211425498EEBF4010C1736F9"/>
    <w:rsid w:val="008F1DAA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0">
    <w:name w:val="48DBF92AF8BC452D835FFA2D26130089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0">
    <w:name w:val="DE4172E4C9ED44699C677036403AF76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0">
    <w:name w:val="90475811C2084EC08ECDFB9426C952A3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0">
    <w:name w:val="B3B1FA95EF0545539ACF96826D1D816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0">
    <w:name w:val="071AE720965B48E28700309C7C9E4F46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0">
    <w:name w:val="236571F4FA23485FA287EFAA3D2F79EA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0">
    <w:name w:val="111473C7AE124E678AC1A1339EDD840B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0">
    <w:name w:val="E8365BC77BCA4CD9AF7C57D0B7FF937F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5312F0E8508B4FEB98644DCD78BB8E7B10">
    <w:name w:val="5312F0E8508B4FEB98644DCD78BB8E7B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0">
    <w:name w:val="38081B6166CB435AB2DDF5F200C3FED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0">
    <w:name w:val="31B9DE58B17E44028CA8AD70C554F819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0">
    <w:name w:val="B2068F098759437BA7B71C67F7BD702F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0">
    <w:name w:val="85AEE0C9EA2940C683B6D6C679B4FEF9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0">
    <w:name w:val="3EFF16B027FE4C9EBB1964D63A7D0FD3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0">
    <w:name w:val="750FAA839A814E198C55864F3ED2CDDA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0">
    <w:name w:val="88785C8728AA456DBC4D2300C64CF6DE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0">
    <w:name w:val="3961FC03897645CC83B2670D40B5D9F710"/>
    <w:rsid w:val="00CA5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0">
    <w:name w:val="07C17B04825B4F9FAC1ADD484B2C7145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0">
    <w:name w:val="D172612DC8314ED1B0021F135BF1566C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0">
    <w:name w:val="7B53BDCF854343DAAB629A64A7572847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0">
    <w:name w:val="D557EBD75211425498EEBF4010C1736F10"/>
    <w:rsid w:val="00CA570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">
    <w:name w:val="ED4EDBB8029244A185A40515E078730A"/>
    <w:rsid w:val="00DA09B4"/>
  </w:style>
  <w:style w:type="paragraph" w:customStyle="1" w:styleId="48DBF92AF8BC452D835FFA2D2613008911">
    <w:name w:val="48DBF92AF8BC452D835FFA2D26130089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1">
    <w:name w:val="DE4172E4C9ED44699C677036403AF76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1">
    <w:name w:val="90475811C2084EC08ECDFB9426C952A3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1">
    <w:name w:val="B3B1FA95EF0545539ACF96826D1D816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1">
    <w:name w:val="071AE720965B48E28700309C7C9E4F46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1">
    <w:name w:val="236571F4FA23485FA287EFAA3D2F79EA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1">
    <w:name w:val="111473C7AE124E678AC1A1339EDD840B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1">
    <w:name w:val="E8365BC77BCA4CD9AF7C57D0B7FF937F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">
    <w:name w:val="ED4EDBB8029244A185A40515E078730A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1">
    <w:name w:val="38081B6166CB435AB2DDF5F200C3FED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">
    <w:name w:val="284B98A49E00438D9D38154938EC556F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1">
    <w:name w:val="31B9DE58B17E44028CA8AD70C554F819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1">
    <w:name w:val="B2068F098759437BA7B71C67F7BD702F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1">
    <w:name w:val="85AEE0C9EA2940C683B6D6C679B4FEF9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1">
    <w:name w:val="3EFF16B027FE4C9EBB1964D63A7D0FD3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1">
    <w:name w:val="750FAA839A814E198C55864F3ED2CDDA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1">
    <w:name w:val="88785C8728AA456DBC4D2300C64CF6DE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1">
    <w:name w:val="3961FC03897645CC83B2670D40B5D9F711"/>
    <w:rsid w:val="009D23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1">
    <w:name w:val="07C17B04825B4F9FAC1ADD484B2C7145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1">
    <w:name w:val="D172612DC8314ED1B0021F135BF1566C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1">
    <w:name w:val="7B53BDCF854343DAAB629A64A7572847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1">
    <w:name w:val="D557EBD75211425498EEBF4010C1736F11"/>
    <w:rsid w:val="009D23E3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2">
    <w:name w:val="48DBF92AF8BC452D835FFA2D26130089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2">
    <w:name w:val="DE4172E4C9ED44699C677036403AF76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2">
    <w:name w:val="90475811C2084EC08ECDFB9426C952A3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2">
    <w:name w:val="B3B1FA95EF0545539ACF96826D1D816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2">
    <w:name w:val="071AE720965B48E28700309C7C9E4F46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2">
    <w:name w:val="236571F4FA23485FA287EFAA3D2F79EA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2">
    <w:name w:val="111473C7AE124E678AC1A1339EDD840B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2">
    <w:name w:val="E8365BC77BCA4CD9AF7C57D0B7FF937F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2">
    <w:name w:val="ED4EDBB8029244A185A40515E078730A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2">
    <w:name w:val="38081B6166CB435AB2DDF5F200C3FED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">
    <w:name w:val="284B98A49E00438D9D38154938EC556F1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2">
    <w:name w:val="31B9DE58B17E44028CA8AD70C554F819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2">
    <w:name w:val="B2068F098759437BA7B71C67F7BD702F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2">
    <w:name w:val="85AEE0C9EA2940C683B6D6C679B4FEF9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2">
    <w:name w:val="3EFF16B027FE4C9EBB1964D63A7D0FD3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2">
    <w:name w:val="750FAA839A814E198C55864F3ED2CDDA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2">
    <w:name w:val="88785C8728AA456DBC4D2300C64CF6DE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2">
    <w:name w:val="3961FC03897645CC83B2670D40B5D9F712"/>
    <w:rsid w:val="005949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2">
    <w:name w:val="07C17B04825B4F9FAC1ADD484B2C7145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2">
    <w:name w:val="D172612DC8314ED1B0021F135BF1566C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2">
    <w:name w:val="7B53BDCF854343DAAB629A64A7572847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2">
    <w:name w:val="D557EBD75211425498EEBF4010C1736F12"/>
    <w:rsid w:val="005949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3">
    <w:name w:val="48DBF92AF8BC452D835FFA2D26130089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3">
    <w:name w:val="DE4172E4C9ED44699C677036403AF76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3">
    <w:name w:val="90475811C2084EC08ECDFB9426C952A3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3">
    <w:name w:val="B3B1FA95EF0545539ACF96826D1D816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3">
    <w:name w:val="071AE720965B48E28700309C7C9E4F46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3">
    <w:name w:val="236571F4FA23485FA287EFAA3D2F79EA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3">
    <w:name w:val="111473C7AE124E678AC1A1339EDD840B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3">
    <w:name w:val="E8365BC77BCA4CD9AF7C57D0B7FF937F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3">
    <w:name w:val="ED4EDBB8029244A185A40515E078730A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3">
    <w:name w:val="38081B6166CB435AB2DDF5F200C3FED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2">
    <w:name w:val="284B98A49E00438D9D38154938EC556F2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3">
    <w:name w:val="31B9DE58B17E44028CA8AD70C554F819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3">
    <w:name w:val="B2068F098759437BA7B71C67F7BD702F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3">
    <w:name w:val="85AEE0C9EA2940C683B6D6C679B4FEF9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3">
    <w:name w:val="3EFF16B027FE4C9EBB1964D63A7D0FD3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3">
    <w:name w:val="750FAA839A814E198C55864F3ED2CDDA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3">
    <w:name w:val="88785C8728AA456DBC4D2300C64CF6DE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3">
    <w:name w:val="3961FC03897645CC83B2670D40B5D9F713"/>
    <w:rsid w:val="009C14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3">
    <w:name w:val="07C17B04825B4F9FAC1ADD484B2C7145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3">
    <w:name w:val="D172612DC8314ED1B0021F135BF1566C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3">
    <w:name w:val="7B53BDCF854343DAAB629A64A7572847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3">
    <w:name w:val="D557EBD75211425498EEBF4010C1736F13"/>
    <w:rsid w:val="009C142D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4">
    <w:name w:val="48DBF92AF8BC452D835FFA2D26130089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4">
    <w:name w:val="DE4172E4C9ED44699C677036403AF76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4">
    <w:name w:val="90475811C2084EC08ECDFB9426C952A3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4">
    <w:name w:val="B3B1FA95EF0545539ACF96826D1D816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4">
    <w:name w:val="071AE720965B48E28700309C7C9E4F46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4">
    <w:name w:val="236571F4FA23485FA287EFAA3D2F79EA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4">
    <w:name w:val="111473C7AE124E678AC1A1339EDD840B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4">
    <w:name w:val="E8365BC77BCA4CD9AF7C57D0B7FF937F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4">
    <w:name w:val="ED4EDBB8029244A185A40515E078730A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4">
    <w:name w:val="38081B6166CB435AB2DDF5F200C3FED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3">
    <w:name w:val="284B98A49E00438D9D38154938EC556F3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4">
    <w:name w:val="31B9DE58B17E44028CA8AD70C554F819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4">
    <w:name w:val="B2068F098759437BA7B71C67F7BD702F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4">
    <w:name w:val="85AEE0C9EA2940C683B6D6C679B4FEF9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4">
    <w:name w:val="3EFF16B027FE4C9EBB1964D63A7D0FD3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4">
    <w:name w:val="750FAA839A814E198C55864F3ED2CDDA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4">
    <w:name w:val="88785C8728AA456DBC4D2300C64CF6DE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4">
    <w:name w:val="3961FC03897645CC83B2670D40B5D9F714"/>
    <w:rsid w:val="00F02F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4">
    <w:name w:val="07C17B04825B4F9FAC1ADD484B2C7145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4">
    <w:name w:val="D172612DC8314ED1B0021F135BF1566C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4">
    <w:name w:val="7B53BDCF854343DAAB629A64A7572847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4">
    <w:name w:val="D557EBD75211425498EEBF4010C1736F14"/>
    <w:rsid w:val="00F02F0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5">
    <w:name w:val="48DBF92AF8BC452D835FFA2D26130089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5">
    <w:name w:val="DE4172E4C9ED44699C677036403AF76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5">
    <w:name w:val="90475811C2084EC08ECDFB9426C952A3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5">
    <w:name w:val="B3B1FA95EF0545539ACF96826D1D816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5">
    <w:name w:val="071AE720965B48E28700309C7C9E4F46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5">
    <w:name w:val="236571F4FA23485FA287EFAA3D2F79EA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5">
    <w:name w:val="111473C7AE124E678AC1A1339EDD840B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5">
    <w:name w:val="E8365BC77BCA4CD9AF7C57D0B7FF937F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5">
    <w:name w:val="ED4EDBB8029244A185A40515E078730A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5">
    <w:name w:val="38081B6166CB435AB2DDF5F200C3FED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4">
    <w:name w:val="284B98A49E00438D9D38154938EC556F4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5">
    <w:name w:val="31B9DE58B17E44028CA8AD70C554F819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5">
    <w:name w:val="B2068F098759437BA7B71C67F7BD702F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5">
    <w:name w:val="85AEE0C9EA2940C683B6D6C679B4FEF9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5">
    <w:name w:val="3EFF16B027FE4C9EBB1964D63A7D0FD3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5">
    <w:name w:val="750FAA839A814E198C55864F3ED2CDDA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5">
    <w:name w:val="88785C8728AA456DBC4D2300C64CF6DE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5">
    <w:name w:val="3961FC03897645CC83B2670D40B5D9F715"/>
    <w:rsid w:val="006D6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5">
    <w:name w:val="07C17B04825B4F9FAC1ADD484B2C7145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5">
    <w:name w:val="D172612DC8314ED1B0021F135BF1566C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5">
    <w:name w:val="7B53BDCF854343DAAB629A64A7572847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5">
    <w:name w:val="D557EBD75211425498EEBF4010C1736F1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6">
    <w:name w:val="48DBF92AF8BC452D835FFA2D26130089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6">
    <w:name w:val="DE4172E4C9ED44699C677036403AF76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6">
    <w:name w:val="90475811C2084EC08ECDFB9426C952A3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6">
    <w:name w:val="B3B1FA95EF0545539ACF96826D1D816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6">
    <w:name w:val="071AE720965B48E28700309C7C9E4F46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6">
    <w:name w:val="236571F4FA23485FA287EFAA3D2F79EA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6">
    <w:name w:val="111473C7AE124E678AC1A1339EDD840B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6">
    <w:name w:val="E8365BC77BCA4CD9AF7C57D0B7FF937F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6">
    <w:name w:val="ED4EDBB8029244A185A40515E078730A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6">
    <w:name w:val="38081B6166CB435AB2DDF5F200C3FED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5">
    <w:name w:val="284B98A49E00438D9D38154938EC556F5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6">
    <w:name w:val="31B9DE58B17E44028CA8AD70C554F819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6">
    <w:name w:val="B2068F098759437BA7B71C67F7BD702F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6">
    <w:name w:val="85AEE0C9EA2940C683B6D6C679B4FEF9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6">
    <w:name w:val="3EFF16B027FE4C9EBB1964D63A7D0FD3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6">
    <w:name w:val="750FAA839A814E198C55864F3ED2CDDA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6">
    <w:name w:val="88785C8728AA456DBC4D2300C64CF6DE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6">
    <w:name w:val="3961FC03897645CC83B2670D40B5D9F716"/>
    <w:rsid w:val="006D6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6">
    <w:name w:val="07C17B04825B4F9FAC1ADD484B2C7145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6">
    <w:name w:val="D172612DC8314ED1B0021F135BF1566C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6">
    <w:name w:val="7B53BDCF854343DAAB629A64A7572847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6">
    <w:name w:val="D557EBD75211425498EEBF4010C1736F16"/>
    <w:rsid w:val="006D61C8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7">
    <w:name w:val="48DBF92AF8BC452D835FFA2D26130089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7">
    <w:name w:val="DE4172E4C9ED44699C677036403AF76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7">
    <w:name w:val="90475811C2084EC08ECDFB9426C952A3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7">
    <w:name w:val="B3B1FA95EF0545539ACF96826D1D816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7">
    <w:name w:val="071AE720965B48E28700309C7C9E4F46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7">
    <w:name w:val="236571F4FA23485FA287EFAA3D2F79EA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7">
    <w:name w:val="111473C7AE124E678AC1A1339EDD840B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7">
    <w:name w:val="E8365BC77BCA4CD9AF7C57D0B7FF937F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7">
    <w:name w:val="ED4EDBB8029244A185A40515E078730A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7">
    <w:name w:val="38081B6166CB435AB2DDF5F200C3FED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6">
    <w:name w:val="284B98A49E00438D9D38154938EC556F6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7">
    <w:name w:val="31B9DE58B17E44028CA8AD70C554F819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7">
    <w:name w:val="B2068F098759437BA7B71C67F7BD702F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7">
    <w:name w:val="85AEE0C9EA2940C683B6D6C679B4FEF9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7">
    <w:name w:val="3EFF16B027FE4C9EBB1964D63A7D0FD3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7">
    <w:name w:val="750FAA839A814E198C55864F3ED2CDDA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7">
    <w:name w:val="88785C8728AA456DBC4D2300C64CF6DE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7">
    <w:name w:val="3961FC03897645CC83B2670D40B5D9F717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7">
    <w:name w:val="07C17B04825B4F9FAC1ADD484B2C7145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7">
    <w:name w:val="D172612DC8314ED1B0021F135BF1566C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7">
    <w:name w:val="7B53BDCF854343DAAB629A64A7572847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7">
    <w:name w:val="D557EBD75211425498EEBF4010C1736F1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8">
    <w:name w:val="48DBF92AF8BC452D835FFA2D26130089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8">
    <w:name w:val="DE4172E4C9ED44699C677036403AF76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8">
    <w:name w:val="90475811C2084EC08ECDFB9426C952A3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8">
    <w:name w:val="B3B1FA95EF0545539ACF96826D1D816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8">
    <w:name w:val="071AE720965B48E28700309C7C9E4F46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8">
    <w:name w:val="236571F4FA23485FA287EFAA3D2F79EA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8">
    <w:name w:val="111473C7AE124E678AC1A1339EDD840B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8">
    <w:name w:val="E8365BC77BCA4CD9AF7C57D0B7FF937F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8">
    <w:name w:val="ED4EDBB8029244A185A40515E078730A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8">
    <w:name w:val="38081B6166CB435AB2DDF5F200C3FED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7">
    <w:name w:val="284B98A49E00438D9D38154938EC556F7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8">
    <w:name w:val="31B9DE58B17E44028CA8AD70C554F819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8">
    <w:name w:val="B2068F098759437BA7B71C67F7BD702F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8">
    <w:name w:val="85AEE0C9EA2940C683B6D6C679B4FEF9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8">
    <w:name w:val="3EFF16B027FE4C9EBB1964D63A7D0FD3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8">
    <w:name w:val="750FAA839A814E198C55864F3ED2CDDA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8">
    <w:name w:val="88785C8728AA456DBC4D2300C64CF6DE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8">
    <w:name w:val="3961FC03897645CC83B2670D40B5D9F718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8">
    <w:name w:val="07C17B04825B4F9FAC1ADD484B2C7145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8">
    <w:name w:val="D172612DC8314ED1B0021F135BF1566C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8">
    <w:name w:val="7B53BDCF854343DAAB629A64A7572847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8">
    <w:name w:val="D557EBD75211425498EEBF4010C1736F1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19">
    <w:name w:val="48DBF92AF8BC452D835FFA2D26130089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19">
    <w:name w:val="DE4172E4C9ED44699C677036403AF76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19">
    <w:name w:val="90475811C2084EC08ECDFB9426C952A3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19">
    <w:name w:val="B3B1FA95EF0545539ACF96826D1D816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19">
    <w:name w:val="071AE720965B48E28700309C7C9E4F46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19">
    <w:name w:val="236571F4FA23485FA287EFAA3D2F79EA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19">
    <w:name w:val="111473C7AE124E678AC1A1339EDD840B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19">
    <w:name w:val="E8365BC77BCA4CD9AF7C57D0B7FF937F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9">
    <w:name w:val="ED4EDBB8029244A185A40515E078730A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19">
    <w:name w:val="38081B6166CB435AB2DDF5F200C3FED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8">
    <w:name w:val="284B98A49E00438D9D38154938EC556F8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19">
    <w:name w:val="31B9DE58B17E44028CA8AD70C554F819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19">
    <w:name w:val="B2068F098759437BA7B71C67F7BD702F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19">
    <w:name w:val="85AEE0C9EA2940C683B6D6C679B4FEF9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19">
    <w:name w:val="3EFF16B027FE4C9EBB1964D63A7D0FD3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19">
    <w:name w:val="750FAA839A814E198C55864F3ED2CDDA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19">
    <w:name w:val="88785C8728AA456DBC4D2300C64CF6DE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19">
    <w:name w:val="3961FC03897645CC83B2670D40B5D9F719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19">
    <w:name w:val="07C17B04825B4F9FAC1ADD484B2C7145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19">
    <w:name w:val="D172612DC8314ED1B0021F135BF1566C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19">
    <w:name w:val="7B53BDCF854343DAAB629A64A7572847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19">
    <w:name w:val="D557EBD75211425498EEBF4010C1736F1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0">
    <w:name w:val="48DBF92AF8BC452D835FFA2D26130089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0">
    <w:name w:val="DE4172E4C9ED44699C677036403AF76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0">
    <w:name w:val="90475811C2084EC08ECDFB9426C952A3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0">
    <w:name w:val="B3B1FA95EF0545539ACF96826D1D816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0">
    <w:name w:val="071AE720965B48E28700309C7C9E4F46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0">
    <w:name w:val="236571F4FA23485FA287EFAA3D2F79EA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0">
    <w:name w:val="111473C7AE124E678AC1A1339EDD840B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0">
    <w:name w:val="E8365BC77BCA4CD9AF7C57D0B7FF937F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0">
    <w:name w:val="ED4EDBB8029244A185A40515E078730A1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0">
    <w:name w:val="38081B6166CB435AB2DDF5F200C3FED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9">
    <w:name w:val="284B98A49E00438D9D38154938EC556F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0">
    <w:name w:val="31B9DE58B17E44028CA8AD70C554F819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0">
    <w:name w:val="B2068F098759437BA7B71C67F7BD702F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0">
    <w:name w:val="85AEE0C9EA2940C683B6D6C679B4FEF9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0">
    <w:name w:val="3EFF16B027FE4C9EBB1964D63A7D0FD3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0">
    <w:name w:val="750FAA839A814E198C55864F3ED2CDDA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0">
    <w:name w:val="88785C8728AA456DBC4D2300C64CF6DE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0">
    <w:name w:val="3961FC03897645CC83B2670D40B5D9F720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0">
    <w:name w:val="07C17B04825B4F9FAC1ADD484B2C7145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0">
    <w:name w:val="D172612DC8314ED1B0021F135BF1566C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0">
    <w:name w:val="7B53BDCF854343DAAB629A64A7572847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0">
    <w:name w:val="D557EBD75211425498EEBF4010C1736F2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1">
    <w:name w:val="48DBF92AF8BC452D835FFA2D26130089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1">
    <w:name w:val="DE4172E4C9ED44699C677036403AF76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1">
    <w:name w:val="90475811C2084EC08ECDFB9426C952A3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1">
    <w:name w:val="B3B1FA95EF0545539ACF96826D1D816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1">
    <w:name w:val="071AE720965B48E28700309C7C9E4F46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1">
    <w:name w:val="236571F4FA23485FA287EFAA3D2F79EA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1">
    <w:name w:val="111473C7AE124E678AC1A1339EDD840B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1">
    <w:name w:val="E8365BC77BCA4CD9AF7C57D0B7FF937F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1">
    <w:name w:val="ED4EDBB8029244A185A40515E078730A1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1">
    <w:name w:val="38081B6166CB435AB2DDF5F200C3FED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0">
    <w:name w:val="284B98A49E00438D9D38154938EC556F10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1">
    <w:name w:val="31B9DE58B17E44028CA8AD70C554F819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1">
    <w:name w:val="B2068F098759437BA7B71C67F7BD702F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1">
    <w:name w:val="85AEE0C9EA2940C683B6D6C679B4FEF9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1">
    <w:name w:val="3EFF16B027FE4C9EBB1964D63A7D0FD3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1">
    <w:name w:val="750FAA839A814E198C55864F3ED2CDDA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1">
    <w:name w:val="88785C8728AA456DBC4D2300C64CF6DE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1">
    <w:name w:val="3961FC03897645CC83B2670D40B5D9F721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1">
    <w:name w:val="07C17B04825B4F9FAC1ADD484B2C7145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1">
    <w:name w:val="D172612DC8314ED1B0021F135BF1566C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1">
    <w:name w:val="7B53BDCF854343DAAB629A64A7572847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1">
    <w:name w:val="D557EBD75211425498EEBF4010C1736F2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2">
    <w:name w:val="48DBF92AF8BC452D835FFA2D26130089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E4172E4C9ED44699C677036403AF76E22">
    <w:name w:val="DE4172E4C9ED44699C677036403AF76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2">
    <w:name w:val="90475811C2084EC08ECDFB9426C952A3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2">
    <w:name w:val="B3B1FA95EF0545539ACF96826D1D816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2">
    <w:name w:val="071AE720965B48E28700309C7C9E4F46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2">
    <w:name w:val="236571F4FA23485FA287EFAA3D2F79EA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2">
    <w:name w:val="111473C7AE124E678AC1A1339EDD840B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2">
    <w:name w:val="E8365BC77BCA4CD9AF7C57D0B7FF937F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2">
    <w:name w:val="ED4EDBB8029244A185A40515E078730A1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2">
    <w:name w:val="38081B6166CB435AB2DDF5F200C3FED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1">
    <w:name w:val="284B98A49E00438D9D38154938EC556F1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2">
    <w:name w:val="31B9DE58B17E44028CA8AD70C554F819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2">
    <w:name w:val="B2068F098759437BA7B71C67F7BD702F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2">
    <w:name w:val="85AEE0C9EA2940C683B6D6C679B4FEF9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2">
    <w:name w:val="3EFF16B027FE4C9EBB1964D63A7D0FD3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2">
    <w:name w:val="750FAA839A814E198C55864F3ED2CDDA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2">
    <w:name w:val="88785C8728AA456DBC4D2300C64CF6DE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2">
    <w:name w:val="3961FC03897645CC83B2670D40B5D9F722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2">
    <w:name w:val="07C17B04825B4F9FAC1ADD484B2C7145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2">
    <w:name w:val="D172612DC8314ED1B0021F135BF1566C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2">
    <w:name w:val="7B53BDCF854343DAAB629A64A7572847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2">
    <w:name w:val="D557EBD75211425498EEBF4010C1736F2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3">
    <w:name w:val="48DBF92AF8BC452D835FFA2D26130089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3">
    <w:name w:val="90475811C2084EC08ECDFB9426C952A3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3">
    <w:name w:val="B3B1FA95EF0545539ACF96826D1D816E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3">
    <w:name w:val="071AE720965B48E28700309C7C9E4F46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3">
    <w:name w:val="236571F4FA23485FA287EFAA3D2F79EA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3">
    <w:name w:val="111473C7AE124E678AC1A1339EDD840B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3">
    <w:name w:val="E8365BC77BCA4CD9AF7C57D0B7FF937F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3">
    <w:name w:val="ED4EDBB8029244A185A40515E078730A1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3">
    <w:name w:val="38081B6166CB435AB2DDF5F200C3FEDE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2">
    <w:name w:val="284B98A49E00438D9D38154938EC556F12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3">
    <w:name w:val="31B9DE58B17E44028CA8AD70C554F819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3">
    <w:name w:val="B2068F098759437BA7B71C67F7BD702F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3">
    <w:name w:val="85AEE0C9EA2940C683B6D6C679B4FEF9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3">
    <w:name w:val="3EFF16B027FE4C9EBB1964D63A7D0FD3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3">
    <w:name w:val="750FAA839A814E198C55864F3ED2CDDA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3">
    <w:name w:val="88785C8728AA456DBC4D2300C64CF6DE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3">
    <w:name w:val="3961FC03897645CC83B2670D40B5D9F723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3">
    <w:name w:val="07C17B04825B4F9FAC1ADD484B2C7145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3">
    <w:name w:val="D172612DC8314ED1B0021F135BF1566C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3">
    <w:name w:val="7B53BDCF854343DAAB629A64A7572847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3">
    <w:name w:val="D557EBD75211425498EEBF4010C1736F2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4">
    <w:name w:val="48DBF92AF8BC452D835FFA2D26130089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">
    <w:name w:val="6AF05003CA054A86ABA4DBB83BB70BB9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4">
    <w:name w:val="90475811C2084EC08ECDFB9426C952A3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4">
    <w:name w:val="B3B1FA95EF0545539ACF96826D1D816E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4">
    <w:name w:val="071AE720965B48E28700309C7C9E4F46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4">
    <w:name w:val="236571F4FA23485FA287EFAA3D2F79EA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4">
    <w:name w:val="111473C7AE124E678AC1A1339EDD840B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4">
    <w:name w:val="E8365BC77BCA4CD9AF7C57D0B7FF937F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4">
    <w:name w:val="ED4EDBB8029244A185A40515E078730A1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4">
    <w:name w:val="38081B6166CB435AB2DDF5F200C3FEDE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3">
    <w:name w:val="284B98A49E00438D9D38154938EC556F13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4">
    <w:name w:val="31B9DE58B17E44028CA8AD70C554F819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4">
    <w:name w:val="B2068F098759437BA7B71C67F7BD702F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4">
    <w:name w:val="85AEE0C9EA2940C683B6D6C679B4FEF9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4">
    <w:name w:val="3EFF16B027FE4C9EBB1964D63A7D0FD3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4">
    <w:name w:val="750FAA839A814E198C55864F3ED2CDDA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4">
    <w:name w:val="88785C8728AA456DBC4D2300C64CF6DE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4">
    <w:name w:val="3961FC03897645CC83B2670D40B5D9F724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4">
    <w:name w:val="07C17B04825B4F9FAC1ADD484B2C7145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4">
    <w:name w:val="D172612DC8314ED1B0021F135BF1566C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4">
    <w:name w:val="7B53BDCF854343DAAB629A64A7572847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4">
    <w:name w:val="D557EBD75211425498EEBF4010C1736F2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5">
    <w:name w:val="48DBF92AF8BC452D835FFA2D26130089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1">
    <w:name w:val="6AF05003CA054A86ABA4DBB83BB70BB91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5">
    <w:name w:val="90475811C2084EC08ECDFB9426C952A3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5">
    <w:name w:val="B3B1FA95EF0545539ACF96826D1D816E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5">
    <w:name w:val="071AE720965B48E28700309C7C9E4F46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5">
    <w:name w:val="236571F4FA23485FA287EFAA3D2F79EA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5">
    <w:name w:val="111473C7AE124E678AC1A1339EDD840B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5">
    <w:name w:val="E8365BC77BCA4CD9AF7C57D0B7FF937F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5">
    <w:name w:val="ED4EDBB8029244A185A40515E078730A1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5">
    <w:name w:val="38081B6166CB435AB2DDF5F200C3FEDE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4">
    <w:name w:val="284B98A49E00438D9D38154938EC556F14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5">
    <w:name w:val="31B9DE58B17E44028CA8AD70C554F819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5">
    <w:name w:val="B2068F098759437BA7B71C67F7BD702F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5">
    <w:name w:val="85AEE0C9EA2940C683B6D6C679B4FEF9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5">
    <w:name w:val="3EFF16B027FE4C9EBB1964D63A7D0FD3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5">
    <w:name w:val="750FAA839A814E198C55864F3ED2CDDA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5">
    <w:name w:val="88785C8728AA456DBC4D2300C64CF6DE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5">
    <w:name w:val="3961FC03897645CC83B2670D40B5D9F725"/>
    <w:rsid w:val="00A713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5">
    <w:name w:val="07C17B04825B4F9FAC1ADD484B2C7145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5">
    <w:name w:val="D172612DC8314ED1B0021F135BF1566C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5">
    <w:name w:val="7B53BDCF854343DAAB629A64A7572847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5">
    <w:name w:val="D557EBD75211425498EEBF4010C1736F25"/>
    <w:rsid w:val="00A7138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6">
    <w:name w:val="48DBF92AF8BC452D835FFA2D26130089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2">
    <w:name w:val="6AF05003CA054A86ABA4DBB83BB70BB92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6">
    <w:name w:val="90475811C2084EC08ECDFB9426C952A3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6">
    <w:name w:val="B3B1FA95EF0545539ACF96826D1D816E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6">
    <w:name w:val="071AE720965B48E28700309C7C9E4F46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6">
    <w:name w:val="236571F4FA23485FA287EFAA3D2F79EA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6">
    <w:name w:val="111473C7AE124E678AC1A1339EDD840B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6">
    <w:name w:val="E8365BC77BCA4CD9AF7C57D0B7FF937F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6">
    <w:name w:val="ED4EDBB8029244A185A40515E078730A1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6">
    <w:name w:val="38081B6166CB435AB2DDF5F200C3FEDE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5">
    <w:name w:val="284B98A49E00438D9D38154938EC556F15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6">
    <w:name w:val="31B9DE58B17E44028CA8AD70C554F819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6">
    <w:name w:val="B2068F098759437BA7B71C67F7BD702F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6">
    <w:name w:val="85AEE0C9EA2940C683B6D6C679B4FEF9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6">
    <w:name w:val="3EFF16B027FE4C9EBB1964D63A7D0FD3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6">
    <w:name w:val="750FAA839A814E198C55864F3ED2CDDA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6">
    <w:name w:val="88785C8728AA456DBC4D2300C64CF6DE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6">
    <w:name w:val="3961FC03897645CC83B2670D40B5D9F726"/>
    <w:rsid w:val="004E73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6">
    <w:name w:val="07C17B04825B4F9FAC1ADD484B2C7145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6">
    <w:name w:val="D172612DC8314ED1B0021F135BF1566C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6">
    <w:name w:val="7B53BDCF854343DAAB629A64A7572847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6">
    <w:name w:val="D557EBD75211425498EEBF4010C1736F26"/>
    <w:rsid w:val="004E735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7">
    <w:name w:val="48DBF92AF8BC452D835FFA2D26130089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3">
    <w:name w:val="6AF05003CA054A86ABA4DBB83BB70BB93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7">
    <w:name w:val="90475811C2084EC08ECDFB9426C952A3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7">
    <w:name w:val="B3B1FA95EF0545539ACF96826D1D816E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7">
    <w:name w:val="071AE720965B48E28700309C7C9E4F46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7">
    <w:name w:val="236571F4FA23485FA287EFAA3D2F79EA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7">
    <w:name w:val="111473C7AE124E678AC1A1339EDD840B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7">
    <w:name w:val="E8365BC77BCA4CD9AF7C57D0B7FF937F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7">
    <w:name w:val="ED4EDBB8029244A185A40515E078730A1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7">
    <w:name w:val="38081B6166CB435AB2DDF5F200C3FEDE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6">
    <w:name w:val="284B98A49E00438D9D38154938EC556F16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7">
    <w:name w:val="31B9DE58B17E44028CA8AD70C554F819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7">
    <w:name w:val="B2068F098759437BA7B71C67F7BD702F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7">
    <w:name w:val="85AEE0C9EA2940C683B6D6C679B4FEF9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7">
    <w:name w:val="3EFF16B027FE4C9EBB1964D63A7D0FD3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7">
    <w:name w:val="750FAA839A814E198C55864F3ED2CDDA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7">
    <w:name w:val="88785C8728AA456DBC4D2300C64CF6DE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7">
    <w:name w:val="3961FC03897645CC83B2670D40B5D9F727"/>
    <w:rsid w:val="009652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7">
    <w:name w:val="07C17B04825B4F9FAC1ADD484B2C7145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7">
    <w:name w:val="D172612DC8314ED1B0021F135BF1566C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7">
    <w:name w:val="7B53BDCF854343DAAB629A64A7572847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7">
    <w:name w:val="D557EBD75211425498EEBF4010C1736F27"/>
    <w:rsid w:val="009652FC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8">
    <w:name w:val="48DBF92AF8BC452D835FFA2D26130089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4">
    <w:name w:val="6AF05003CA054A86ABA4DBB83BB70BB94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8">
    <w:name w:val="90475811C2084EC08ECDFB9426C952A3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8">
    <w:name w:val="B3B1FA95EF0545539ACF96826D1D816E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8">
    <w:name w:val="071AE720965B48E28700309C7C9E4F46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8">
    <w:name w:val="236571F4FA23485FA287EFAA3D2F79EA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8">
    <w:name w:val="111473C7AE124E678AC1A1339EDD840B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8">
    <w:name w:val="E8365BC77BCA4CD9AF7C57D0B7FF937F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8">
    <w:name w:val="ED4EDBB8029244A185A40515E078730A1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8">
    <w:name w:val="38081B6166CB435AB2DDF5F200C3FEDE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7">
    <w:name w:val="284B98A49E00438D9D38154938EC556F17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8">
    <w:name w:val="31B9DE58B17E44028CA8AD70C554F819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8">
    <w:name w:val="B2068F098759437BA7B71C67F7BD702F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8">
    <w:name w:val="85AEE0C9EA2940C683B6D6C679B4FEF9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8">
    <w:name w:val="3EFF16B027FE4C9EBB1964D63A7D0FD3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8">
    <w:name w:val="750FAA839A814E198C55864F3ED2CDDA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8">
    <w:name w:val="88785C8728AA456DBC4D2300C64CF6DE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8">
    <w:name w:val="3961FC03897645CC83B2670D40B5D9F728"/>
    <w:rsid w:val="007E7C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8">
    <w:name w:val="07C17B04825B4F9FAC1ADD484B2C7145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8">
    <w:name w:val="D172612DC8314ED1B0021F135BF1566C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8">
    <w:name w:val="7B53BDCF854343DAAB629A64A7572847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8">
    <w:name w:val="D557EBD75211425498EEBF4010C1736F28"/>
    <w:rsid w:val="007E7CE9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48DBF92AF8BC452D835FFA2D2613008929">
    <w:name w:val="48DBF92AF8BC452D835FFA2D26130089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6AF05003CA054A86ABA4DBB83BB70BB95">
    <w:name w:val="6AF05003CA054A86ABA4DBB83BB70BB95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90475811C2084EC08ECDFB9426C952A329">
    <w:name w:val="90475811C2084EC08ECDFB9426C952A3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3B1FA95EF0545539ACF96826D1D816E29">
    <w:name w:val="B3B1FA95EF0545539ACF96826D1D816E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071AE720965B48E28700309C7C9E4F4629">
    <w:name w:val="071AE720965B48E28700309C7C9E4F46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36571F4FA23485FA287EFAA3D2F79EA29">
    <w:name w:val="236571F4FA23485FA287EFAA3D2F79EA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111473C7AE124E678AC1A1339EDD840B29">
    <w:name w:val="111473C7AE124E678AC1A1339EDD840B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8365BC77BCA4CD9AF7C57D0B7FF937F29">
    <w:name w:val="E8365BC77BCA4CD9AF7C57D0B7FF937F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ED4EDBB8029244A185A40515E078730A19">
    <w:name w:val="ED4EDBB8029244A185A40515E078730A1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8081B6166CB435AB2DDF5F200C3FEDE29">
    <w:name w:val="38081B6166CB435AB2DDF5F200C3FEDE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284B98A49E00438D9D38154938EC556F18">
    <w:name w:val="284B98A49E00438D9D38154938EC556F18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1B9DE58B17E44028CA8AD70C554F81929">
    <w:name w:val="31B9DE58B17E44028CA8AD70C554F819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B2068F098759437BA7B71C67F7BD702F29">
    <w:name w:val="B2068F098759437BA7B71C67F7BD702F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5AEE0C9EA2940C683B6D6C679B4FEF929">
    <w:name w:val="85AEE0C9EA2940C683B6D6C679B4FEF9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EFF16B027FE4C9EBB1964D63A7D0FD329">
    <w:name w:val="3EFF16B027FE4C9EBB1964D63A7D0FD3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50FAA839A814E198C55864F3ED2CDDA29">
    <w:name w:val="750FAA839A814E198C55864F3ED2CDDA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88785C8728AA456DBC4D2300C64CF6DE29">
    <w:name w:val="88785C8728AA456DBC4D2300C64CF6DE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3961FC03897645CC83B2670D40B5D9F729">
    <w:name w:val="3961FC03897645CC83B2670D40B5D9F729"/>
    <w:rsid w:val="00EA1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7C17B04825B4F9FAC1ADD484B2C714529">
    <w:name w:val="07C17B04825B4F9FAC1ADD484B2C7145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172612DC8314ED1B0021F135BF1566C29">
    <w:name w:val="D172612DC8314ED1B0021F135BF1566C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7B53BDCF854343DAAB629A64A757284729">
    <w:name w:val="7B53BDCF854343DAAB629A64A757284729"/>
    <w:rsid w:val="00EA1AAB"/>
    <w:pPr>
      <w:spacing w:after="0" w:line="360" w:lineRule="auto"/>
    </w:pPr>
    <w:rPr>
      <w:rFonts w:ascii="Calibri" w:eastAsia="Calibri" w:hAnsi="Calibri" w:cs="Times New Roman"/>
    </w:rPr>
  </w:style>
  <w:style w:type="paragraph" w:customStyle="1" w:styleId="D557EBD75211425498EEBF4010C1736F29">
    <w:name w:val="D557EBD75211425498EEBF4010C1736F29"/>
    <w:rsid w:val="00EA1AAB"/>
    <w:pPr>
      <w:spacing w:after="0" w:line="36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3564-73CF-4F94-89DC-92005CA2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HASP COURSE PROPOSA1.dotx</Template>
  <TotalTime>337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</dc:creator>
  <cp:keywords/>
  <cp:lastModifiedBy>Duke</cp:lastModifiedBy>
  <cp:revision>46</cp:revision>
  <dcterms:created xsi:type="dcterms:W3CDTF">2017-04-12T13:22:00Z</dcterms:created>
  <dcterms:modified xsi:type="dcterms:W3CDTF">2019-09-05T13:51:00Z</dcterms:modified>
</cp:coreProperties>
</file>