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4D" w:rsidRPr="007967D9" w:rsidRDefault="002F4A4D" w:rsidP="007967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67D9">
        <w:rPr>
          <w:rFonts w:ascii="Times New Roman" w:hAnsi="Times New Roman"/>
          <w:b/>
          <w:sz w:val="28"/>
          <w:szCs w:val="28"/>
        </w:rPr>
        <w:t>HASP COURSE PROPOSAL</w:t>
      </w:r>
    </w:p>
    <w:p w:rsidR="002F4A4D" w:rsidRPr="002F4A4D" w:rsidRDefault="002F4A4D" w:rsidP="002F4A4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582D" w:rsidRPr="00BB171B" w:rsidRDefault="00B7582D" w:rsidP="006D12F6">
      <w:pPr>
        <w:tabs>
          <w:tab w:val="left" w:pos="486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Submitted by: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029990371"/>
          <w:placeholder>
            <w:docPart w:val="48DBF92AF8BC452D835FFA2D26130089"/>
          </w:placeholder>
          <w:showingPlcHdr/>
        </w:sdtPr>
        <w:sdtEndPr/>
        <w:sdtContent>
          <w:r w:rsidR="00DE46F2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Click here to enter </w:t>
          </w:r>
          <w:r w:rsidR="00D76DED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a name</w:t>
          </w:r>
          <w:r w:rsidR="00DE46F2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.</w:t>
          </w:r>
        </w:sdtContent>
      </w:sdt>
      <w:r w:rsidR="008D5070" w:rsidRPr="008D507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Term/Year:</w:t>
      </w:r>
      <w:r w:rsidR="00EB77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72784158"/>
          <w:placeholder>
            <w:docPart w:val="2170EEF55D82404097B856F4E3227EB8"/>
          </w:placeholder>
          <w:showingPlcHdr/>
          <w:text/>
        </w:sdtPr>
        <w:sdtEndPr/>
        <w:sdtContent>
          <w:r w:rsidR="006D12F6" w:rsidRPr="00964404">
            <w:rPr>
              <w:rStyle w:val="PlaceholderText"/>
              <w:u w:val="single"/>
            </w:rPr>
            <w:t>Click here to enter</w:t>
          </w:r>
          <w:r w:rsidR="003345B8" w:rsidRPr="00964404">
            <w:rPr>
              <w:rStyle w:val="PlaceholderText"/>
              <w:u w:val="single"/>
            </w:rPr>
            <w:t xml:space="preserve"> term</w:t>
          </w:r>
          <w:r w:rsidR="006D12F6" w:rsidRPr="00964404">
            <w:rPr>
              <w:rStyle w:val="PlaceholderText"/>
              <w:u w:val="single"/>
            </w:rPr>
            <w:t xml:space="preserve"> </w:t>
          </w:r>
        </w:sdtContent>
      </w:sdt>
    </w:p>
    <w:p w:rsidR="00B7582D" w:rsidRPr="00BB171B" w:rsidRDefault="00B7582D" w:rsidP="00A222F8">
      <w:pPr>
        <w:tabs>
          <w:tab w:val="left" w:pos="486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 Submitted:</w:t>
      </w:r>
      <w:r w:rsidR="00B43892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492915031"/>
          <w:placeholder>
            <w:docPart w:val="7DFA801EB46441B98B76296CFBB77684"/>
          </w:placeholder>
          <w:showingPlcHdr/>
        </w:sdtPr>
        <w:sdtEndPr/>
        <w:sdtContent>
          <w:r w:rsidR="00262FA6" w:rsidRPr="00964404">
            <w:rPr>
              <w:rStyle w:val="PlaceholderText"/>
              <w:u w:val="single"/>
            </w:rPr>
            <w:t>Click here to enter text</w:t>
          </w:r>
        </w:sdtContent>
      </w:sdt>
      <w:r w:rsidR="00A222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Revised:</w:t>
      </w:r>
      <w:r w:rsid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089730261"/>
          <w:placeholder>
            <w:docPart w:val="421C074C45DC44AD9FD18DBBB6B65346"/>
          </w:placeholder>
          <w:showingPlcHdr/>
        </w:sdtPr>
        <w:sdtEndPr/>
        <w:sdtContent>
          <w:r w:rsidR="00262FA6" w:rsidRPr="00964404">
            <w:rPr>
              <w:rStyle w:val="PlaceholderText"/>
              <w:u w:val="single"/>
            </w:rPr>
            <w:t>Click here to enter date</w:t>
          </w:r>
        </w:sdtContent>
      </w:sdt>
    </w:p>
    <w:p w:rsidR="00B7582D" w:rsidRPr="00BB171B" w:rsidRDefault="005F254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Applicable Subc</w:t>
      </w:r>
      <w:r w:rsid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ommittee: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806BA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1873689966"/>
          <w:placeholder>
            <w:docPart w:val="3E8163D271964A1A91E51636FD222AAC"/>
          </w:placeholder>
          <w:showingPlcHdr/>
          <w:text/>
        </w:sdtPr>
        <w:sdtEndPr/>
        <w:sdtContent>
          <w:r w:rsidR="00AA2820" w:rsidRPr="00964404">
            <w:rPr>
              <w:rStyle w:val="PlaceholderText"/>
              <w:u w:val="single"/>
            </w:rPr>
            <w:t xml:space="preserve">Click here to enter </w:t>
          </w:r>
          <w:r w:rsidR="00266F2D" w:rsidRPr="00964404">
            <w:rPr>
              <w:rStyle w:val="PlaceholderText"/>
              <w:u w:val="single"/>
            </w:rPr>
            <w:t>subcommittee name</w:t>
          </w:r>
        </w:sdtContent>
      </w:sdt>
    </w:p>
    <w:p w:rsidR="00D53BD8" w:rsidRPr="00043818" w:rsidRDefault="00E5280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Coordinator(s</w:t>
      </w:r>
      <w:r w:rsidRP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):</w:t>
      </w:r>
      <w:r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C79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669486394"/>
          <w:placeholder>
            <w:docPart w:val="236571F4FA23485FA287EFAA3D2F79EA"/>
          </w:placeholder>
          <w:showingPlcHdr/>
        </w:sdtPr>
        <w:sdtEndPr/>
        <w:sdtContent>
          <w:r w:rsidR="006A48F7" w:rsidRPr="007C79DA">
            <w:rPr>
              <w:rStyle w:val="PlaceholderText"/>
              <w:u w:val="single"/>
            </w:rPr>
            <w:t xml:space="preserve">Click here to enter </w:t>
          </w:r>
          <w:r w:rsidR="00241EF4" w:rsidRPr="007C79DA">
            <w:rPr>
              <w:rStyle w:val="PlaceholderText"/>
              <w:u w:val="single"/>
            </w:rPr>
            <w:t>name(s)</w:t>
          </w:r>
          <w:r w:rsidR="006A48F7" w:rsidRPr="007C79DA">
            <w:rPr>
              <w:rStyle w:val="PlaceholderText"/>
              <w:u w:val="single"/>
            </w:rPr>
            <w:t>.</w:t>
          </w:r>
        </w:sdtContent>
      </w:sdt>
    </w:p>
    <w:p w:rsidR="00A222F8" w:rsidRPr="00A222F8" w:rsidRDefault="00B7582D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Title: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41084801"/>
          <w:placeholder>
            <w:docPart w:val="111473C7AE124E678AC1A1339EDD840B"/>
          </w:placeholder>
          <w:showingPlcHdr/>
          <w:text/>
        </w:sdtPr>
        <w:sdtEndPr/>
        <w:sdtContent>
          <w:r w:rsidR="00241EF4" w:rsidRPr="00A222F8">
            <w:rPr>
              <w:rStyle w:val="PlaceholderText"/>
              <w:u w:val="single"/>
            </w:rPr>
            <w:t>Click here to enter title.</w:t>
          </w:r>
        </w:sdtContent>
      </w:sdt>
      <w:r w:rsidR="00A222F8" w:rsidRPr="00A222F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</w:p>
    <w:p w:rsidR="00B7582D" w:rsidRPr="00E52809" w:rsidRDefault="00B43892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No. of Sessions: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0DA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358741252"/>
          <w:placeholder>
            <w:docPart w:val="E8365BC77BCA4CD9AF7C57D0B7FF937F"/>
          </w:placeholder>
          <w:showingPlcHdr/>
        </w:sdtPr>
        <w:sdtEndPr/>
        <w:sdtContent>
          <w:r w:rsidR="006A5E10">
            <w:rPr>
              <w:rStyle w:val="PlaceholderText"/>
              <w:u w:val="single"/>
            </w:rPr>
            <w:t>Click</w:t>
          </w:r>
          <w:r w:rsidRPr="00B43892">
            <w:rPr>
              <w:rStyle w:val="PlaceholderText"/>
              <w:u w:val="single"/>
            </w:rPr>
            <w:t xml:space="preserve"> to enter </w:t>
          </w:r>
          <w:r w:rsidR="00561FD0">
            <w:rPr>
              <w:rStyle w:val="PlaceholderText"/>
              <w:u w:val="single"/>
            </w:rPr>
            <w:t xml:space="preserve">the </w:t>
          </w:r>
          <w:r w:rsidR="001C468C">
            <w:rPr>
              <w:rStyle w:val="PlaceholderText"/>
              <w:u w:val="single"/>
            </w:rPr>
            <w:t>No</w:t>
          </w:r>
          <w:r w:rsidRPr="00B43892">
            <w:rPr>
              <w:rStyle w:val="PlaceholderText"/>
              <w:u w:val="single"/>
            </w:rPr>
            <w:t>.</w:t>
          </w:r>
        </w:sdtContent>
      </w:sdt>
    </w:p>
    <w:p w:rsidR="00EC581C" w:rsidRPr="007E2CBC" w:rsidRDefault="00B7582D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Description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806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64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325672692"/>
          <w:placeholder>
            <w:docPart w:val="5312F0E8508B4FEB98644DCD78BB8E7B"/>
          </w:placeholder>
          <w:showingPlcHdr/>
        </w:sdtPr>
        <w:sdtEndPr/>
        <w:sdtContent>
          <w:r w:rsidR="00A222F8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</w:t>
          </w:r>
          <w:r w:rsidR="00EC581C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gh detai</w:t>
          </w:r>
          <w:r w:rsidR="00266F2D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="00EC581C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 w:rsidR="00C402DB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</w:t>
          </w:r>
          <w:r w:rsidR="009F5A49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,</w:t>
          </w:r>
          <w:r w:rsidR="00C402DB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summarize the focus of each session. </w:t>
          </w:r>
          <w:r w:rsidR="00EC581C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</w:t>
          </w:r>
          <w:r w:rsidR="00A222F8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Title, Description and Presenter info may be edited before publication in the Curriculum</w:t>
          </w:r>
          <w:r w:rsidR="0018100E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="00A222F8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 w:rsidR="00A222F8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="00241EF4" w:rsidRPr="00ED7962">
            <w:rPr>
              <w:rStyle w:val="PlaceholderText"/>
              <w:i/>
            </w:rPr>
            <w:t xml:space="preserve">Click here </w:t>
          </w:r>
          <w:r w:rsidR="001964C7" w:rsidRPr="00ED7962">
            <w:rPr>
              <w:rStyle w:val="PlaceholderText"/>
              <w:i/>
            </w:rPr>
            <w:t>to enter description</w:t>
          </w:r>
          <w:r w:rsidR="00241EF4" w:rsidRPr="00ED7962">
            <w:rPr>
              <w:rStyle w:val="PlaceholderText"/>
              <w:i/>
            </w:rPr>
            <w:t>.</w:t>
          </w:r>
        </w:sdtContent>
      </w:sdt>
    </w:p>
    <w:p w:rsidR="00EC581C" w:rsidRDefault="00EC581C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B171B" w:rsidRPr="00E16679" w:rsidRDefault="00B7582D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Presenter(s)</w:t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="00A00DAD" w:rsidRPr="00F806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BB171B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8567313"/>
          <w:placeholder>
            <w:docPart w:val="38081B6166CB435AB2DDF5F200C3FEDE"/>
          </w:placeholder>
          <w:showingPlcHdr/>
        </w:sdtPr>
        <w:sdtEndPr/>
        <w:sdtContent>
          <w:r w:rsidR="00E16679" w:rsidRPr="007C79DA">
            <w:rPr>
              <w:rStyle w:val="PlaceholderText"/>
              <w:u w:val="single"/>
            </w:rPr>
            <w:t>Click here to enter Name(s).</w:t>
          </w:r>
        </w:sdtContent>
      </w:sdt>
    </w:p>
    <w:p w:rsidR="005104BB" w:rsidRDefault="005104BB" w:rsidP="005104B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 email address: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759152"/>
          <w:placeholder>
            <w:docPart w:val="100EE19A7D1B4E86B8932C6C06E9E703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here to enter email.</w:t>
          </w:r>
        </w:sdtContent>
      </w:sdt>
    </w:p>
    <w:p w:rsidR="002A5899" w:rsidRDefault="00BB171B" w:rsidP="000B2E2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Background: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</w:p>
    <w:p w:rsidR="000B2E20" w:rsidRPr="00BB171B" w:rsidRDefault="00D42417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id w:val="-2077735380"/>
          <w:placeholder>
            <w:docPart w:val="31B9DE58B17E44028CA8AD70C554F819"/>
          </w:placeholder>
          <w:showingPlcHdr/>
        </w:sdtPr>
        <w:sdtEndPr/>
        <w:sdtContent>
          <w:r w:rsidR="00AF1ED5" w:rsidRPr="00FE2A2F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Education, and Work Experience</w:t>
          </w:r>
          <w:r w:rsidR="00ED7962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 </w:t>
          </w:r>
          <w:r w:rsidR="00C967D4">
            <w:rPr>
              <w:rStyle w:val="PlaceholderText"/>
              <w:i/>
            </w:rPr>
            <w:t>c</w:t>
          </w:r>
          <w:r w:rsidR="00E16679" w:rsidRPr="00ED7962">
            <w:rPr>
              <w:rStyle w:val="PlaceholderText"/>
              <w:i/>
            </w:rPr>
            <w:t xml:space="preserve">lick here to enter </w:t>
          </w:r>
          <w:r w:rsidR="001C468C" w:rsidRPr="00ED7962">
            <w:rPr>
              <w:rStyle w:val="PlaceholderText"/>
              <w:i/>
            </w:rPr>
            <w:t>background</w:t>
          </w:r>
          <w:r w:rsidR="00E16679" w:rsidRPr="00ED7962">
            <w:rPr>
              <w:rStyle w:val="PlaceholderText"/>
              <w:i/>
            </w:rPr>
            <w:t>.</w:t>
          </w:r>
        </w:sdtContent>
      </w:sdt>
    </w:p>
    <w:p w:rsidR="00BB171B" w:rsidRPr="00BB171B" w:rsidRDefault="00BB171B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5F2549" w:rsidRDefault="00E53DBB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Preferred dates, d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ays, AM or PM:</w:t>
      </w:r>
      <w:r w:rsidR="00B7582D"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 </w:t>
      </w:r>
      <w:r w:rsidR="005F2549"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="00B7582D" w:rsidRPr="005F2549">
        <w:rPr>
          <w:rFonts w:ascii="Times New Roman" w:eastAsia="Times New Roman" w:hAnsi="Times New Roman"/>
          <w:color w:val="000000"/>
          <w:sz w:val="24"/>
          <w:szCs w:val="24"/>
        </w:rPr>
        <w:t>We would appreciate as much flexibility as you can allow.</w:t>
      </w:r>
    </w:p>
    <w:p w:rsidR="00854AD9" w:rsidRPr="00A222F8" w:rsidRDefault="00761AC9" w:rsidP="000B2E2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A222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02C01" w:rsidRPr="00A222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Pr="00A222F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922691"/>
          <w:placeholder>
            <w:docPart w:val="B2068F098759437BA7B71C67F7BD702F"/>
          </w:placeholder>
          <w:showingPlcHdr/>
        </w:sdtPr>
        <w:sdtEndPr/>
        <w:sdtContent>
          <w:r w:rsidR="00E16679" w:rsidRPr="00A222F8">
            <w:rPr>
              <w:rStyle w:val="PlaceholderText"/>
              <w:u w:val="single"/>
            </w:rPr>
            <w:t xml:space="preserve">Click here to enter </w:t>
          </w:r>
          <w:r w:rsidR="00102C01" w:rsidRPr="00A222F8">
            <w:rPr>
              <w:rStyle w:val="PlaceholderText"/>
              <w:u w:val="single"/>
            </w:rPr>
            <w:t xml:space="preserve">Preferred Dates                                   </w:t>
          </w:r>
        </w:sdtContent>
      </w:sdt>
    </w:p>
    <w:p w:rsidR="00102C01" w:rsidRDefault="00E53DBB" w:rsidP="000B2E2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day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s, AM or PM Which Are NOT Possible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61AC9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54AD9" w:rsidRPr="000016DA" w:rsidRDefault="00761AC9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02C01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890494695"/>
          <w:placeholder>
            <w:docPart w:val="85AEE0C9EA2940C683B6D6C679B4FEF9"/>
          </w:placeholder>
          <w:showingPlcHdr/>
        </w:sdtPr>
        <w:sdtEndPr/>
        <w:sdtContent>
          <w:r w:rsidR="00E16679" w:rsidRPr="00E16679">
            <w:rPr>
              <w:rStyle w:val="PlaceholderText"/>
              <w:u w:val="single"/>
            </w:rPr>
            <w:t>Click here to enter</w:t>
          </w:r>
          <w:r w:rsidR="00561FD0">
            <w:rPr>
              <w:rStyle w:val="PlaceholderText"/>
              <w:u w:val="single"/>
            </w:rPr>
            <w:t xml:space="preserve"> the </w:t>
          </w:r>
          <w:r w:rsidR="00E16679" w:rsidRPr="00E16679">
            <w:rPr>
              <w:rStyle w:val="PlaceholderText"/>
              <w:u w:val="single"/>
            </w:rPr>
            <w:t>Dates</w:t>
          </w:r>
          <w:r w:rsidR="00561FD0">
            <w:rPr>
              <w:rStyle w:val="PlaceholderText"/>
              <w:u w:val="single"/>
            </w:rPr>
            <w:t xml:space="preserve"> when you are unavailable</w:t>
          </w:r>
          <w:r w:rsidR="00E16679" w:rsidRPr="00E16679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BB171B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 Size Restrictions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Classroom capacity is 80 people. </w:t>
      </w:r>
      <w:r w:rsidR="00EC581C">
        <w:rPr>
          <w:rFonts w:ascii="Times New Roman" w:eastAsia="Times New Roman" w:hAnsi="Times New Roman"/>
          <w:color w:val="000000"/>
          <w:sz w:val="24"/>
          <w:szCs w:val="24"/>
        </w:rPr>
        <w:t xml:space="preserve">Conference room capacity is 12 people.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If you prefer</w:t>
      </w:r>
      <w:r w:rsidR="000016DA" w:rsidRP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fewer, please indicate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7582D" w:rsidRPr="00BB171B" w:rsidRDefault="000016DA" w:rsidP="00102C01">
      <w:pPr>
        <w:tabs>
          <w:tab w:val="left" w:pos="513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Maximum</w:t>
      </w:r>
      <w:r w:rsidR="00E1667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16679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02C01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804544098"/>
          <w:placeholder>
            <w:docPart w:val="3EFF16B027FE4C9EBB1964D63A7D0FD3"/>
          </w:placeholder>
          <w:showingPlcHdr/>
        </w:sdtPr>
        <w:sdtEndPr/>
        <w:sdtContent>
          <w:r w:rsidR="00561FD0" w:rsidRPr="001D7936">
            <w:rPr>
              <w:rStyle w:val="PlaceholderText"/>
              <w:u w:val="single"/>
            </w:rPr>
            <w:t>Click to enter max no</w:t>
          </w:r>
          <w:r w:rsidR="00B43892" w:rsidRPr="001D7936">
            <w:rPr>
              <w:rStyle w:val="PlaceholderText"/>
              <w:u w:val="single"/>
            </w:rPr>
            <w:t>.</w:t>
          </w:r>
        </w:sdtContent>
      </w:sdt>
    </w:p>
    <w:p w:rsidR="000016DA" w:rsidRDefault="00B7582D" w:rsidP="00102C01">
      <w:pPr>
        <w:tabs>
          <w:tab w:val="left" w:pos="513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If the cou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>rse will not run unless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a minimum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number enroll, please indicate.</w:t>
      </w:r>
    </w:p>
    <w:p w:rsidR="00B7582D" w:rsidRPr="00BB171B" w:rsidRDefault="000016DA" w:rsidP="00102C01">
      <w:pPr>
        <w:tabs>
          <w:tab w:val="left" w:pos="5130"/>
          <w:tab w:val="left" w:pos="585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D53B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Minimum:</w:t>
      </w:r>
      <w:r w:rsidR="00102C01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965020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7582D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2012519394"/>
          <w:placeholder>
            <w:docPart w:val="750FAA839A814E198C55864F3ED2CDDA"/>
          </w:placeholder>
          <w:showingPlcHdr/>
        </w:sdtPr>
        <w:sdtEndPr/>
        <w:sdtContent>
          <w:r w:rsidR="00561FD0" w:rsidRPr="00102C01">
            <w:rPr>
              <w:rStyle w:val="PlaceholderText"/>
              <w:u w:val="single"/>
            </w:rPr>
            <w:t>Click</w:t>
          </w:r>
          <w:r w:rsidR="00B43892" w:rsidRPr="00102C01">
            <w:rPr>
              <w:rStyle w:val="PlaceholderText"/>
              <w:u w:val="single"/>
            </w:rPr>
            <w:t xml:space="preserve"> to enter </w:t>
          </w:r>
          <w:r w:rsidR="001D7936" w:rsidRPr="00102C01">
            <w:rPr>
              <w:rStyle w:val="PlaceholderText"/>
              <w:u w:val="single"/>
            </w:rPr>
            <w:t>min no</w:t>
          </w:r>
          <w:r w:rsidR="00B43892" w:rsidRPr="00102C01">
            <w:rPr>
              <w:rStyle w:val="PlaceholderText"/>
              <w:u w:val="single"/>
            </w:rPr>
            <w:t>.</w:t>
          </w:r>
        </w:sdtContent>
      </w:sdt>
    </w:p>
    <w:p w:rsidR="001D7936" w:rsidRDefault="001D7936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964404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this course meet in location(s) other than the HASP classroom?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301114918"/>
          <w:placeholder>
            <w:docPart w:val="C038B09026114CC781CCD2447E8C50FD"/>
          </w:placeholder>
          <w:showingPlcHdr/>
          <w:text/>
        </w:sdtPr>
        <w:sdtEndPr/>
        <w:sdtContent>
          <w:r w:rsidR="003345B8" w:rsidRPr="00964404">
            <w:rPr>
              <w:rStyle w:val="PlaceholderText"/>
              <w:u w:val="single"/>
            </w:rPr>
            <w:t>Click here to enter Yes or No</w:t>
          </w:r>
        </w:sdtContent>
      </w:sdt>
    </w:p>
    <w:p w:rsidR="000B2E20" w:rsidRPr="00561FD0" w:rsidRDefault="00B7582D" w:rsidP="00561FD0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967D9">
        <w:rPr>
          <w:rFonts w:ascii="Times New Roman" w:hAnsi="Times New Roman"/>
          <w:sz w:val="24"/>
          <w:szCs w:val="24"/>
        </w:rPr>
        <w:t>If “yes,</w:t>
      </w:r>
      <w:r w:rsidR="00043818" w:rsidRPr="007967D9">
        <w:rPr>
          <w:rFonts w:ascii="Times New Roman" w:hAnsi="Times New Roman"/>
          <w:sz w:val="24"/>
          <w:szCs w:val="24"/>
        </w:rPr>
        <w:t>” please</w:t>
      </w:r>
      <w:r w:rsidR="00A6368B">
        <w:rPr>
          <w:rFonts w:ascii="Times New Roman" w:hAnsi="Times New Roman"/>
          <w:sz w:val="24"/>
          <w:szCs w:val="24"/>
        </w:rPr>
        <w:t xml:space="preserve"> provide location details</w:t>
      </w:r>
      <w:r w:rsidR="00102C01">
        <w:rPr>
          <w:rFonts w:ascii="Times New Roman" w:hAnsi="Times New Roman"/>
          <w:sz w:val="24"/>
          <w:szCs w:val="24"/>
        </w:rPr>
        <w:t>:</w:t>
      </w:r>
      <w:r w:rsidR="00102C01" w:rsidRPr="00965020">
        <w:rPr>
          <w:rFonts w:ascii="Times New Roman" w:hAnsi="Times New Roman"/>
          <w:sz w:val="24"/>
          <w:szCs w:val="24"/>
        </w:rPr>
        <w:t xml:space="preserve">   </w:t>
      </w:r>
      <w:r w:rsidR="004478A0"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790970077"/>
          <w:placeholder>
            <w:docPart w:val="3961FC03897645CC83B2670D40B5D9F7"/>
          </w:placeholder>
          <w:showingPlcHdr/>
        </w:sdtPr>
        <w:sdtEndPr/>
        <w:sdtContent>
          <w:r w:rsidR="00561FD0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sdtContent>
      </w:sdt>
    </w:p>
    <w:p w:rsidR="00561FD0" w:rsidRDefault="00561FD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1E2FC0" w:rsidRDefault="00B7582D" w:rsidP="00B758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there be costs other than reproducing copies/handouts?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333514580"/>
          <w:placeholder>
            <w:docPart w:val="E6AE53C893B443289FAC09B5C2716FBB"/>
          </w:placeholder>
          <w:showingPlcHdr/>
          <w:text/>
        </w:sdtPr>
        <w:sdtEndPr/>
        <w:sdtContent>
          <w:r w:rsidR="003345B8" w:rsidRPr="00964404">
            <w:rPr>
              <w:rStyle w:val="PlaceholderText"/>
              <w:u w:val="single"/>
            </w:rPr>
            <w:t>Click here to enter text.</w:t>
          </w:r>
        </w:sdtContent>
      </w:sdt>
    </w:p>
    <w:p w:rsidR="00B7582D" w:rsidRPr="00BB171B" w:rsidRDefault="00B7582D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(Approval by a Curriculum Subject Area Subcommittee is required for additional costs.)</w:t>
      </w:r>
    </w:p>
    <w:p w:rsidR="00B7582D" w:rsidRPr="00BB171B" w:rsidRDefault="00A6368B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If “yes,” please explain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4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136413273"/>
          <w:placeholder>
            <w:docPart w:val="D172612DC8314ED1B0021F135BF1566C"/>
          </w:placeholder>
          <w:showingPlcHdr/>
        </w:sdtPr>
        <w:sdtEndPr/>
        <w:sdtContent>
          <w:r w:rsidR="001D7936" w:rsidRPr="001D7936">
            <w:rPr>
              <w:rStyle w:val="PlaceholderText"/>
              <w:u w:val="single"/>
            </w:rPr>
            <w:t>Click here to enter explanation.</w:t>
          </w:r>
        </w:sdtContent>
      </w:sdt>
      <w:r w:rsidR="001D7936" w:rsidRPr="001D79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0B2E20" w:rsidRPr="00BB171B" w:rsidRDefault="000B2E2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84B5A" w:rsidRPr="00F513F8" w:rsidRDefault="00B7582D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Please list any AV or other equipment or items that may be needed in addition to microphones.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61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351109736"/>
          <w:placeholder>
            <w:docPart w:val="7B53BDCF854343DAAB629A64A7572847"/>
          </w:placeholder>
          <w:showingPlcHdr/>
        </w:sdtPr>
        <w:sdtEndPr>
          <w:rPr>
            <w:b/>
          </w:rPr>
        </w:sdtEndPr>
        <w:sdtContent>
          <w:r w:rsidR="00D66980">
            <w:rPr>
              <w:rStyle w:val="PlaceholderText"/>
              <w:u w:val="single"/>
            </w:rPr>
            <w:t>Click here to enter A</w:t>
          </w:r>
          <w:r w:rsidR="00266F2D">
            <w:rPr>
              <w:rStyle w:val="PlaceholderText"/>
              <w:u w:val="single"/>
            </w:rPr>
            <w:t xml:space="preserve">udio and </w:t>
          </w:r>
          <w:r w:rsidR="00D66980">
            <w:rPr>
              <w:rStyle w:val="PlaceholderText"/>
              <w:u w:val="single"/>
            </w:rPr>
            <w:t>V</w:t>
          </w:r>
          <w:r w:rsidR="00266F2D">
            <w:rPr>
              <w:rStyle w:val="PlaceholderText"/>
              <w:u w:val="single"/>
            </w:rPr>
            <w:t>isual</w:t>
          </w:r>
          <w:r w:rsidR="00D66980">
            <w:rPr>
              <w:rStyle w:val="PlaceholderText"/>
              <w:u w:val="single"/>
            </w:rPr>
            <w:t xml:space="preserve"> requirements</w:t>
          </w:r>
          <w:r w:rsidR="00F513F8" w:rsidRPr="00F513F8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BB171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DB9" w:rsidRDefault="00B7582D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Classroom Set-Up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The classroom is set up with tables and chairs in rows. If there is a different setup required, please describe: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1AC9"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877461417"/>
          <w:placeholder>
            <w:docPart w:val="D557EBD75211425498EEBF4010C1736F"/>
          </w:placeholder>
          <w:showingPlcHdr/>
        </w:sdtPr>
        <w:sdtEndPr/>
        <w:sdtContent>
          <w:r w:rsidR="00F513F8" w:rsidRPr="00102C01">
            <w:rPr>
              <w:rStyle w:val="PlaceholderText"/>
              <w:u w:val="single"/>
            </w:rPr>
            <w:t xml:space="preserve">Click here to enter </w:t>
          </w:r>
          <w:r w:rsidR="00A6368B">
            <w:rPr>
              <w:rStyle w:val="PlaceholderText"/>
              <w:u w:val="single"/>
            </w:rPr>
            <w:t>requirements</w:t>
          </w:r>
          <w:r w:rsidR="00F513F8" w:rsidRPr="00102C01">
            <w:rPr>
              <w:rStyle w:val="PlaceholderText"/>
              <w:u w:val="single"/>
            </w:rPr>
            <w:t>.</w:t>
          </w:r>
        </w:sdtContent>
      </w:sdt>
    </w:p>
    <w:p w:rsidR="00D06DB9" w:rsidRDefault="00D06DB9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06DB9" w:rsidRDefault="00D06DB9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06DB9" w:rsidRDefault="00D06DB9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06DB9" w:rsidRDefault="00D06DB9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06DB9" w:rsidRDefault="00D06DB9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sectPr w:rsidR="00D06DB9" w:rsidSect="00730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17" w:rsidRDefault="00D42417" w:rsidP="00B7582D">
      <w:pPr>
        <w:spacing w:line="240" w:lineRule="auto"/>
      </w:pPr>
      <w:r>
        <w:separator/>
      </w:r>
    </w:p>
  </w:endnote>
  <w:endnote w:type="continuationSeparator" w:id="0">
    <w:p w:rsidR="00D42417" w:rsidRDefault="00D42417" w:rsidP="00B7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68" w:rsidRDefault="00E53DBB">
    <w:pPr>
      <w:pStyle w:val="Footer"/>
    </w:pPr>
    <w:r>
      <w:tab/>
    </w:r>
    <w:r>
      <w:tab/>
      <w:t>June</w:t>
    </w:r>
    <w:r w:rsidR="004A0436">
      <w:t xml:space="preserve"> </w:t>
    </w:r>
    <w:r>
      <w:t>11</w:t>
    </w:r>
    <w:r w:rsidR="001964C7">
      <w:t>,</w:t>
    </w:r>
    <w:r w:rsidR="00D66980">
      <w:t xml:space="preserve"> </w:t>
    </w:r>
    <w:r w:rsidR="00612568">
      <w:t>201</w:t>
    </w:r>
    <w:r w:rsidR="00EC6776">
      <w:t>8</w:t>
    </w:r>
    <w:r w:rsidR="00612568">
      <w:t>/tac</w:t>
    </w:r>
    <w:r w:rsidR="00C402DB">
      <w:t>/Apple</w:t>
    </w:r>
  </w:p>
  <w:p w:rsidR="00B7582D" w:rsidRDefault="00B7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17" w:rsidRDefault="00D42417" w:rsidP="00B7582D">
      <w:pPr>
        <w:spacing w:line="240" w:lineRule="auto"/>
      </w:pPr>
      <w:r>
        <w:separator/>
      </w:r>
    </w:p>
  </w:footnote>
  <w:footnote w:type="continuationSeparator" w:id="0">
    <w:p w:rsidR="00D42417" w:rsidRDefault="00D42417" w:rsidP="00B75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2D" w:rsidRDefault="00B7582D" w:rsidP="00B7582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9"/>
    <w:rsid w:val="000016DA"/>
    <w:rsid w:val="00003E54"/>
    <w:rsid w:val="000054B8"/>
    <w:rsid w:val="00026160"/>
    <w:rsid w:val="00043818"/>
    <w:rsid w:val="000515F2"/>
    <w:rsid w:val="00060FC2"/>
    <w:rsid w:val="000A2BD8"/>
    <w:rsid w:val="000A60AA"/>
    <w:rsid w:val="000B2E20"/>
    <w:rsid w:val="000C0D32"/>
    <w:rsid w:val="000C44BE"/>
    <w:rsid w:val="000C5929"/>
    <w:rsid w:val="000D7DD8"/>
    <w:rsid w:val="000E4ABA"/>
    <w:rsid w:val="00102C01"/>
    <w:rsid w:val="001039F1"/>
    <w:rsid w:val="00104969"/>
    <w:rsid w:val="00126AF4"/>
    <w:rsid w:val="001435BB"/>
    <w:rsid w:val="0018100E"/>
    <w:rsid w:val="001964C7"/>
    <w:rsid w:val="001A1A93"/>
    <w:rsid w:val="001B4FC4"/>
    <w:rsid w:val="001B561E"/>
    <w:rsid w:val="001C468C"/>
    <w:rsid w:val="001D7936"/>
    <w:rsid w:val="001E2FC0"/>
    <w:rsid w:val="0021370D"/>
    <w:rsid w:val="00241EF4"/>
    <w:rsid w:val="00260DF4"/>
    <w:rsid w:val="00262FA6"/>
    <w:rsid w:val="00262FEE"/>
    <w:rsid w:val="00266F2D"/>
    <w:rsid w:val="00297643"/>
    <w:rsid w:val="002A5899"/>
    <w:rsid w:val="002B5E36"/>
    <w:rsid w:val="002C59B4"/>
    <w:rsid w:val="002E3E06"/>
    <w:rsid w:val="002F4A4D"/>
    <w:rsid w:val="00300D9E"/>
    <w:rsid w:val="003345B8"/>
    <w:rsid w:val="003618A6"/>
    <w:rsid w:val="003C0C83"/>
    <w:rsid w:val="003D4CB3"/>
    <w:rsid w:val="004032E9"/>
    <w:rsid w:val="00407D9C"/>
    <w:rsid w:val="00414AD8"/>
    <w:rsid w:val="00417B76"/>
    <w:rsid w:val="004478A0"/>
    <w:rsid w:val="004513A5"/>
    <w:rsid w:val="00466972"/>
    <w:rsid w:val="00470256"/>
    <w:rsid w:val="0049070E"/>
    <w:rsid w:val="00496DD3"/>
    <w:rsid w:val="004A0436"/>
    <w:rsid w:val="004B4922"/>
    <w:rsid w:val="004D4BB2"/>
    <w:rsid w:val="004E4F2F"/>
    <w:rsid w:val="004F4363"/>
    <w:rsid w:val="0050276E"/>
    <w:rsid w:val="005104BB"/>
    <w:rsid w:val="00517552"/>
    <w:rsid w:val="00523688"/>
    <w:rsid w:val="00561FD0"/>
    <w:rsid w:val="005D015C"/>
    <w:rsid w:val="005F2549"/>
    <w:rsid w:val="00607A50"/>
    <w:rsid w:val="00612568"/>
    <w:rsid w:val="0061625E"/>
    <w:rsid w:val="006477F2"/>
    <w:rsid w:val="00666F82"/>
    <w:rsid w:val="0068798E"/>
    <w:rsid w:val="00692349"/>
    <w:rsid w:val="006A2069"/>
    <w:rsid w:val="006A48F7"/>
    <w:rsid w:val="006A5E10"/>
    <w:rsid w:val="006D12F6"/>
    <w:rsid w:val="006E4E04"/>
    <w:rsid w:val="00730298"/>
    <w:rsid w:val="00733C10"/>
    <w:rsid w:val="00737133"/>
    <w:rsid w:val="00737BEF"/>
    <w:rsid w:val="00755476"/>
    <w:rsid w:val="00761AC9"/>
    <w:rsid w:val="007967D9"/>
    <w:rsid w:val="007C79DA"/>
    <w:rsid w:val="007E2CBC"/>
    <w:rsid w:val="007F7E96"/>
    <w:rsid w:val="0080586F"/>
    <w:rsid w:val="00813D0F"/>
    <w:rsid w:val="00814F06"/>
    <w:rsid w:val="0083783E"/>
    <w:rsid w:val="00854680"/>
    <w:rsid w:val="00854AD9"/>
    <w:rsid w:val="008C3028"/>
    <w:rsid w:val="008D5070"/>
    <w:rsid w:val="008E7449"/>
    <w:rsid w:val="008F4018"/>
    <w:rsid w:val="009038CB"/>
    <w:rsid w:val="00923604"/>
    <w:rsid w:val="0093113C"/>
    <w:rsid w:val="009478FA"/>
    <w:rsid w:val="00964404"/>
    <w:rsid w:val="00965020"/>
    <w:rsid w:val="009945A8"/>
    <w:rsid w:val="009A4E09"/>
    <w:rsid w:val="009C1ACC"/>
    <w:rsid w:val="009F090A"/>
    <w:rsid w:val="009F5A49"/>
    <w:rsid w:val="00A00DAD"/>
    <w:rsid w:val="00A07894"/>
    <w:rsid w:val="00A111E8"/>
    <w:rsid w:val="00A154D7"/>
    <w:rsid w:val="00A20DA1"/>
    <w:rsid w:val="00A222F8"/>
    <w:rsid w:val="00A6368B"/>
    <w:rsid w:val="00A9566E"/>
    <w:rsid w:val="00A960E1"/>
    <w:rsid w:val="00AA2820"/>
    <w:rsid w:val="00AB7D7F"/>
    <w:rsid w:val="00AD4485"/>
    <w:rsid w:val="00AF1ED5"/>
    <w:rsid w:val="00AF2D61"/>
    <w:rsid w:val="00AF4F61"/>
    <w:rsid w:val="00AF53C6"/>
    <w:rsid w:val="00B10F68"/>
    <w:rsid w:val="00B43892"/>
    <w:rsid w:val="00B51B5F"/>
    <w:rsid w:val="00B7582D"/>
    <w:rsid w:val="00B81AAD"/>
    <w:rsid w:val="00B87D52"/>
    <w:rsid w:val="00BB171B"/>
    <w:rsid w:val="00BB2B6B"/>
    <w:rsid w:val="00BE39A5"/>
    <w:rsid w:val="00C11258"/>
    <w:rsid w:val="00C13165"/>
    <w:rsid w:val="00C23E7E"/>
    <w:rsid w:val="00C37130"/>
    <w:rsid w:val="00C402DB"/>
    <w:rsid w:val="00C57AE2"/>
    <w:rsid w:val="00C65F17"/>
    <w:rsid w:val="00C720DD"/>
    <w:rsid w:val="00C967D4"/>
    <w:rsid w:val="00CF4257"/>
    <w:rsid w:val="00D02D30"/>
    <w:rsid w:val="00D06DB9"/>
    <w:rsid w:val="00D1282C"/>
    <w:rsid w:val="00D14FB4"/>
    <w:rsid w:val="00D33AFC"/>
    <w:rsid w:val="00D42417"/>
    <w:rsid w:val="00D53BD8"/>
    <w:rsid w:val="00D66980"/>
    <w:rsid w:val="00D76DED"/>
    <w:rsid w:val="00DA67E6"/>
    <w:rsid w:val="00DD618B"/>
    <w:rsid w:val="00DE05DC"/>
    <w:rsid w:val="00DE46F2"/>
    <w:rsid w:val="00E0009F"/>
    <w:rsid w:val="00E122B7"/>
    <w:rsid w:val="00E152F0"/>
    <w:rsid w:val="00E16679"/>
    <w:rsid w:val="00E211DD"/>
    <w:rsid w:val="00E37B9A"/>
    <w:rsid w:val="00E43588"/>
    <w:rsid w:val="00E52809"/>
    <w:rsid w:val="00E53DBB"/>
    <w:rsid w:val="00E84B5A"/>
    <w:rsid w:val="00EB77FD"/>
    <w:rsid w:val="00EB7AA4"/>
    <w:rsid w:val="00EC581C"/>
    <w:rsid w:val="00EC6776"/>
    <w:rsid w:val="00ED645C"/>
    <w:rsid w:val="00ED7962"/>
    <w:rsid w:val="00EE0EDD"/>
    <w:rsid w:val="00F115A6"/>
    <w:rsid w:val="00F3691A"/>
    <w:rsid w:val="00F4344E"/>
    <w:rsid w:val="00F513F8"/>
    <w:rsid w:val="00F80412"/>
    <w:rsid w:val="00F806BA"/>
    <w:rsid w:val="00F87684"/>
    <w:rsid w:val="00F96C24"/>
    <w:rsid w:val="00FB6174"/>
    <w:rsid w:val="00FC36D4"/>
    <w:rsid w:val="00FD5E5C"/>
    <w:rsid w:val="00FE2A2F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2D"/>
  </w:style>
  <w:style w:type="paragraph" w:styleId="Footer">
    <w:name w:val="footer"/>
    <w:basedOn w:val="Normal"/>
    <w:link w:val="Foot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2D"/>
  </w:style>
  <w:style w:type="paragraph" w:styleId="NoSpacing">
    <w:name w:val="No Spacing"/>
    <w:uiPriority w:val="1"/>
    <w:qFormat/>
    <w:rsid w:val="004478A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4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2D"/>
  </w:style>
  <w:style w:type="paragraph" w:styleId="Footer">
    <w:name w:val="footer"/>
    <w:basedOn w:val="Normal"/>
    <w:link w:val="Foot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2D"/>
  </w:style>
  <w:style w:type="paragraph" w:styleId="NoSpacing">
    <w:name w:val="No Spacing"/>
    <w:uiPriority w:val="1"/>
    <w:qFormat/>
    <w:rsid w:val="004478A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4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ke\Documents\Custom%20Office%20Templates\HASP%20COURSE%20PROPOS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BF92AF8BC452D835FFA2D2613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0590-C252-4F65-B3C3-E34FCB47B0EB}"/>
      </w:docPartPr>
      <w:docPartBody>
        <w:p w:rsidR="005F665C" w:rsidRDefault="00412C94" w:rsidP="00412C94">
          <w:pPr>
            <w:pStyle w:val="48DBF92AF8BC452D835FFA2D2613008914"/>
          </w:pP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 to enter a name.</w:t>
          </w:r>
        </w:p>
      </w:docPartBody>
    </w:docPart>
    <w:docPart>
      <w:docPartPr>
        <w:name w:val="236571F4FA23485FA287EFAA3D2F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FB95-15F8-4DA1-8CE8-38C28401DE6B}"/>
      </w:docPartPr>
      <w:docPartBody>
        <w:p w:rsidR="005F665C" w:rsidRDefault="00412C94" w:rsidP="00412C94">
          <w:pPr>
            <w:pStyle w:val="236571F4FA23485FA287EFAA3D2F79EA14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111473C7AE124E678AC1A1339EDD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1BCD-2E14-448B-9E10-D5DCA2A9A2E8}"/>
      </w:docPartPr>
      <w:docPartBody>
        <w:p w:rsidR="005F665C" w:rsidRDefault="00412C94" w:rsidP="00412C94">
          <w:pPr>
            <w:pStyle w:val="111473C7AE124E678AC1A1339EDD840B14"/>
          </w:pPr>
          <w:r w:rsidRPr="00A222F8">
            <w:rPr>
              <w:rStyle w:val="PlaceholderText"/>
              <w:u w:val="single"/>
            </w:rPr>
            <w:t>Click here to enter title.</w:t>
          </w:r>
        </w:p>
      </w:docPartBody>
    </w:docPart>
    <w:docPart>
      <w:docPartPr>
        <w:name w:val="E8365BC77BCA4CD9AF7C57D0B7F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FA01-8A3B-49C4-AD8D-A44FF630390A}"/>
      </w:docPartPr>
      <w:docPartBody>
        <w:p w:rsidR="005F665C" w:rsidRDefault="00412C94" w:rsidP="00412C94">
          <w:pPr>
            <w:pStyle w:val="E8365BC77BCA4CD9AF7C57D0B7FF937F14"/>
          </w:pPr>
          <w:r>
            <w:rPr>
              <w:rStyle w:val="PlaceholderText"/>
              <w:u w:val="single"/>
            </w:rPr>
            <w:t>Click</w:t>
          </w:r>
          <w:r w:rsidRPr="00B43892">
            <w:rPr>
              <w:rStyle w:val="PlaceholderText"/>
              <w:u w:val="single"/>
            </w:rPr>
            <w:t xml:space="preserve"> to enter </w:t>
          </w:r>
          <w:r>
            <w:rPr>
              <w:rStyle w:val="PlaceholderText"/>
              <w:u w:val="single"/>
            </w:rPr>
            <w:t>the No</w:t>
          </w:r>
          <w:r w:rsidRPr="00B4389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5312F0E8508B4FEB98644DCD78BB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9777-CE26-4B02-A981-321FE9BEDAE2}"/>
      </w:docPartPr>
      <w:docPartBody>
        <w:p w:rsidR="005F665C" w:rsidRDefault="00412C94" w:rsidP="00412C94">
          <w:pPr>
            <w:pStyle w:val="5312F0E8508B4FEB98644DCD78BB8E7B14"/>
          </w:pP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enough detai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sessions, summarize the focus of each session. 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Title, Description and Presenter info may be edited before publication in the Curriculum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Pr="00ED7962">
            <w:rPr>
              <w:rStyle w:val="PlaceholderText"/>
              <w:i/>
            </w:rPr>
            <w:t>Click here to enter description.</w:t>
          </w:r>
        </w:p>
      </w:docPartBody>
    </w:docPart>
    <w:docPart>
      <w:docPartPr>
        <w:name w:val="38081B6166CB435AB2DDF5F200C3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3846-1E2E-4AC7-8176-3C4BE8CD9B8E}"/>
      </w:docPartPr>
      <w:docPartBody>
        <w:p w:rsidR="005F665C" w:rsidRDefault="00412C94" w:rsidP="00412C94">
          <w:pPr>
            <w:pStyle w:val="38081B6166CB435AB2DDF5F200C3FEDE14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31B9DE58B17E44028CA8AD70C554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1283-5CE5-4CCB-B177-A4A6FD3186D5}"/>
      </w:docPartPr>
      <w:docPartBody>
        <w:p w:rsidR="005F665C" w:rsidRDefault="00412C94" w:rsidP="00412C94">
          <w:pPr>
            <w:pStyle w:val="31B9DE58B17E44028CA8AD70C554F81914"/>
          </w:pPr>
          <w:r w:rsidRPr="00FE2A2F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Education, and Work Experience</w:t>
          </w:r>
          <w:r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 </w:t>
          </w:r>
          <w:r>
            <w:rPr>
              <w:rStyle w:val="PlaceholderText"/>
              <w:i/>
            </w:rPr>
            <w:t>c</w:t>
          </w:r>
          <w:r w:rsidRPr="00ED7962">
            <w:rPr>
              <w:rStyle w:val="PlaceholderText"/>
              <w:i/>
            </w:rPr>
            <w:t>lick here to enter background.</w:t>
          </w:r>
        </w:p>
      </w:docPartBody>
    </w:docPart>
    <w:docPart>
      <w:docPartPr>
        <w:name w:val="B2068F098759437BA7B71C67F7BD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9CFF-B630-4AF1-973B-9C7C372B5D2D}"/>
      </w:docPartPr>
      <w:docPartBody>
        <w:p w:rsidR="005F665C" w:rsidRDefault="00412C94" w:rsidP="00412C94">
          <w:pPr>
            <w:pStyle w:val="B2068F098759437BA7B71C67F7BD702F14"/>
          </w:pPr>
          <w:r w:rsidRPr="00A222F8">
            <w:rPr>
              <w:rStyle w:val="PlaceholderText"/>
              <w:u w:val="single"/>
            </w:rPr>
            <w:t xml:space="preserve">Click here to enter Preferred Dates                                   </w:t>
          </w:r>
        </w:p>
      </w:docPartBody>
    </w:docPart>
    <w:docPart>
      <w:docPartPr>
        <w:name w:val="85AEE0C9EA2940C683B6D6C679B4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6234-65CF-48B4-AA3C-94F852DEA450}"/>
      </w:docPartPr>
      <w:docPartBody>
        <w:p w:rsidR="005F665C" w:rsidRDefault="00412C94" w:rsidP="00412C94">
          <w:pPr>
            <w:pStyle w:val="85AEE0C9EA2940C683B6D6C679B4FEF914"/>
          </w:pPr>
          <w:r w:rsidRPr="00E16679">
            <w:rPr>
              <w:rStyle w:val="PlaceholderText"/>
              <w:u w:val="single"/>
            </w:rPr>
            <w:t>Click here to enter</w:t>
          </w:r>
          <w:r>
            <w:rPr>
              <w:rStyle w:val="PlaceholderText"/>
              <w:u w:val="single"/>
            </w:rPr>
            <w:t xml:space="preserve"> the </w:t>
          </w:r>
          <w:r w:rsidRPr="00E16679">
            <w:rPr>
              <w:rStyle w:val="PlaceholderText"/>
              <w:u w:val="single"/>
            </w:rPr>
            <w:t>Dates</w:t>
          </w:r>
          <w:r>
            <w:rPr>
              <w:rStyle w:val="PlaceholderText"/>
              <w:u w:val="single"/>
            </w:rPr>
            <w:t xml:space="preserve"> when you are unavailable</w:t>
          </w:r>
          <w:r w:rsidRPr="00E1667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FF16B027FE4C9EBB1964D63A7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755-F050-42BE-9FD7-546F35D9866A}"/>
      </w:docPartPr>
      <w:docPartBody>
        <w:p w:rsidR="005F665C" w:rsidRDefault="00412C94" w:rsidP="00412C94">
          <w:pPr>
            <w:pStyle w:val="3EFF16B027FE4C9EBB1964D63A7D0FD314"/>
          </w:pPr>
          <w:r w:rsidRPr="001D7936">
            <w:rPr>
              <w:rStyle w:val="PlaceholderText"/>
              <w:u w:val="single"/>
            </w:rPr>
            <w:t>Click to enter max no.</w:t>
          </w:r>
        </w:p>
      </w:docPartBody>
    </w:docPart>
    <w:docPart>
      <w:docPartPr>
        <w:name w:val="750FAA839A814E198C55864F3ED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8F81-C8C3-4C5E-ADB0-75EC2E8B1EFF}"/>
      </w:docPartPr>
      <w:docPartBody>
        <w:p w:rsidR="005F665C" w:rsidRDefault="00412C94" w:rsidP="00412C94">
          <w:pPr>
            <w:pStyle w:val="750FAA839A814E198C55864F3ED2CDDA14"/>
          </w:pPr>
          <w:r w:rsidRPr="00102C01">
            <w:rPr>
              <w:rStyle w:val="PlaceholderText"/>
              <w:u w:val="single"/>
            </w:rPr>
            <w:t>Click to enter min no.</w:t>
          </w:r>
        </w:p>
      </w:docPartBody>
    </w:docPart>
    <w:docPart>
      <w:docPartPr>
        <w:name w:val="3961FC03897645CC83B2670D40B5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608A-FDED-4A09-920A-B1456DADE54B}"/>
      </w:docPartPr>
      <w:docPartBody>
        <w:p w:rsidR="005F665C" w:rsidRDefault="00412C94" w:rsidP="00412C94">
          <w:pPr>
            <w:pStyle w:val="3961FC03897645CC83B2670D40B5D9F714"/>
          </w:pP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p>
      </w:docPartBody>
    </w:docPart>
    <w:docPart>
      <w:docPartPr>
        <w:name w:val="D172612DC8314ED1B0021F135BF1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9624-3646-47BA-98D9-7B4E5205E608}"/>
      </w:docPartPr>
      <w:docPartBody>
        <w:p w:rsidR="005F665C" w:rsidRDefault="00412C94" w:rsidP="00412C94">
          <w:pPr>
            <w:pStyle w:val="D172612DC8314ED1B0021F135BF1566C14"/>
          </w:pPr>
          <w:r w:rsidRPr="001D7936">
            <w:rPr>
              <w:rStyle w:val="PlaceholderText"/>
              <w:u w:val="single"/>
            </w:rPr>
            <w:t>Click here to enter explanation.</w:t>
          </w:r>
        </w:p>
      </w:docPartBody>
    </w:docPart>
    <w:docPart>
      <w:docPartPr>
        <w:name w:val="7B53BDCF854343DAAB629A64A757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DB43-E35E-4B05-8596-D0445B5450B7}"/>
      </w:docPartPr>
      <w:docPartBody>
        <w:p w:rsidR="005F665C" w:rsidRDefault="00412C94" w:rsidP="00412C94">
          <w:pPr>
            <w:pStyle w:val="7B53BDCF854343DAAB629A64A757284714"/>
          </w:pPr>
          <w:r>
            <w:rPr>
              <w:rStyle w:val="PlaceholderText"/>
              <w:u w:val="single"/>
            </w:rPr>
            <w:t>Click here to enter Audio and Visual requirements</w:t>
          </w:r>
          <w:r w:rsidRPr="00F513F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557EBD75211425498EEBF4010C1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EB5B-8192-4F38-8E87-F74B30709FE9}"/>
      </w:docPartPr>
      <w:docPartBody>
        <w:p w:rsidR="005F665C" w:rsidRDefault="00412C94" w:rsidP="00412C94">
          <w:pPr>
            <w:pStyle w:val="D557EBD75211425498EEBF4010C1736F14"/>
          </w:pPr>
          <w:r w:rsidRPr="00102C0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requirements</w:t>
          </w:r>
          <w:r w:rsidRPr="00102C0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170EEF55D82404097B856F4E322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C827-DD96-4BE3-8846-F1DCB2C7A78E}"/>
      </w:docPartPr>
      <w:docPartBody>
        <w:p w:rsidR="003E2F6A" w:rsidRDefault="00412C94" w:rsidP="00412C94">
          <w:pPr>
            <w:pStyle w:val="2170EEF55D82404097B856F4E3227EB812"/>
          </w:pPr>
          <w:r w:rsidRPr="00964404">
            <w:rPr>
              <w:rStyle w:val="PlaceholderText"/>
              <w:u w:val="single"/>
            </w:rPr>
            <w:t xml:space="preserve">Click here to enter term </w:t>
          </w:r>
        </w:p>
      </w:docPartBody>
    </w:docPart>
    <w:docPart>
      <w:docPartPr>
        <w:name w:val="3E8163D271964A1A91E51636FD22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588F-7E1D-40BA-B125-9E587D768851}"/>
      </w:docPartPr>
      <w:docPartBody>
        <w:p w:rsidR="004F0C02" w:rsidRDefault="00412C94" w:rsidP="00412C94">
          <w:pPr>
            <w:pStyle w:val="3E8163D271964A1A91E51636FD222AAC11"/>
          </w:pPr>
          <w:r w:rsidRPr="00964404">
            <w:rPr>
              <w:rStyle w:val="PlaceholderText"/>
              <w:u w:val="single"/>
            </w:rPr>
            <w:t>Click here to enter subcommittee name</w:t>
          </w:r>
        </w:p>
      </w:docPartBody>
    </w:docPart>
    <w:docPart>
      <w:docPartPr>
        <w:name w:val="C038B09026114CC781CCD2447E8C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36D1-305E-474F-9B39-3985288FDAA8}"/>
      </w:docPartPr>
      <w:docPartBody>
        <w:p w:rsidR="0076051E" w:rsidRDefault="00412C94" w:rsidP="00412C94">
          <w:pPr>
            <w:pStyle w:val="C038B09026114CC781CCD2447E8C50FD10"/>
          </w:pPr>
          <w:r w:rsidRPr="00964404">
            <w:rPr>
              <w:rStyle w:val="PlaceholderText"/>
              <w:u w:val="single"/>
            </w:rPr>
            <w:t>Click here to enter Yes or No</w:t>
          </w:r>
        </w:p>
      </w:docPartBody>
    </w:docPart>
    <w:docPart>
      <w:docPartPr>
        <w:name w:val="E6AE53C893B443289FAC09B5C271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A202-4D6B-4A13-A0B8-037586397885}"/>
      </w:docPartPr>
      <w:docPartBody>
        <w:p w:rsidR="0076051E" w:rsidRDefault="00412C94" w:rsidP="00412C94">
          <w:pPr>
            <w:pStyle w:val="E6AE53C893B443289FAC09B5C2716FBB10"/>
          </w:pPr>
          <w:r w:rsidRPr="0096440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FA801EB46441B98B76296CFBB7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B60A-FB05-4169-B4BD-C4157166E324}"/>
      </w:docPartPr>
      <w:docPartBody>
        <w:p w:rsidR="00BD6F15" w:rsidRDefault="00412C94" w:rsidP="00412C94">
          <w:pPr>
            <w:pStyle w:val="7DFA801EB46441B98B76296CFBB776849"/>
          </w:pPr>
          <w:r w:rsidRPr="00964404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421C074C45DC44AD9FD18DBBB6B6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C8C-324E-483D-823A-23A8D8536B90}"/>
      </w:docPartPr>
      <w:docPartBody>
        <w:p w:rsidR="00BD6F15" w:rsidRDefault="00412C94" w:rsidP="00412C94">
          <w:pPr>
            <w:pStyle w:val="421C074C45DC44AD9FD18DBBB6B653469"/>
          </w:pPr>
          <w:r w:rsidRPr="00964404">
            <w:rPr>
              <w:rStyle w:val="PlaceholderText"/>
              <w:u w:val="single"/>
            </w:rPr>
            <w:t>Click here to enter date</w:t>
          </w:r>
        </w:p>
      </w:docPartBody>
    </w:docPart>
    <w:docPart>
      <w:docPartPr>
        <w:name w:val="100EE19A7D1B4E86B8932C6C06E9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8CE1-66DD-49F1-B668-6FDA126C45BC}"/>
      </w:docPartPr>
      <w:docPartBody>
        <w:p w:rsidR="00E16D66" w:rsidRDefault="00412C94" w:rsidP="00412C94">
          <w:pPr>
            <w:pStyle w:val="100EE19A7D1B4E86B8932C6C06E9E7032"/>
          </w:pPr>
          <w:r>
            <w:rPr>
              <w:rStyle w:val="PlaceholderText"/>
              <w:u w:val="single"/>
            </w:rPr>
            <w:t>Click here to enter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F"/>
    <w:rsid w:val="00003219"/>
    <w:rsid w:val="0001059F"/>
    <w:rsid w:val="00183A69"/>
    <w:rsid w:val="00205D5E"/>
    <w:rsid w:val="00211027"/>
    <w:rsid w:val="00241B9C"/>
    <w:rsid w:val="0036423A"/>
    <w:rsid w:val="003E2F6A"/>
    <w:rsid w:val="00412C94"/>
    <w:rsid w:val="004265FA"/>
    <w:rsid w:val="004C148D"/>
    <w:rsid w:val="004F0C02"/>
    <w:rsid w:val="005813E0"/>
    <w:rsid w:val="005F2D2D"/>
    <w:rsid w:val="005F665C"/>
    <w:rsid w:val="00724ECB"/>
    <w:rsid w:val="0076051E"/>
    <w:rsid w:val="00970764"/>
    <w:rsid w:val="0098397D"/>
    <w:rsid w:val="00994B55"/>
    <w:rsid w:val="00A30A01"/>
    <w:rsid w:val="00AB5EA8"/>
    <w:rsid w:val="00B719AE"/>
    <w:rsid w:val="00BD6F15"/>
    <w:rsid w:val="00C10B1A"/>
    <w:rsid w:val="00C16425"/>
    <w:rsid w:val="00CB528B"/>
    <w:rsid w:val="00DB24C2"/>
    <w:rsid w:val="00DD5436"/>
    <w:rsid w:val="00E16D66"/>
    <w:rsid w:val="00E41BE0"/>
    <w:rsid w:val="00F1227B"/>
    <w:rsid w:val="00FE055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C94"/>
    <w:rPr>
      <w:color w:val="808080"/>
    </w:rPr>
  </w:style>
  <w:style w:type="paragraph" w:customStyle="1" w:styleId="48DBF92AF8BC452D835FFA2D26130089">
    <w:name w:val="48DBF92AF8BC452D835FFA2D26130089"/>
  </w:style>
  <w:style w:type="paragraph" w:customStyle="1" w:styleId="DE4172E4C9ED44699C677036403AF76E">
    <w:name w:val="DE4172E4C9ED44699C677036403AF76E"/>
  </w:style>
  <w:style w:type="paragraph" w:customStyle="1" w:styleId="90475811C2084EC08ECDFB9426C952A3">
    <w:name w:val="90475811C2084EC08ECDFB9426C952A3"/>
  </w:style>
  <w:style w:type="paragraph" w:customStyle="1" w:styleId="B3B1FA95EF0545539ACF96826D1D816E">
    <w:name w:val="B3B1FA95EF0545539ACF96826D1D816E"/>
  </w:style>
  <w:style w:type="paragraph" w:customStyle="1" w:styleId="071AE720965B48E28700309C7C9E4F46">
    <w:name w:val="071AE720965B48E28700309C7C9E4F46"/>
  </w:style>
  <w:style w:type="paragraph" w:customStyle="1" w:styleId="236571F4FA23485FA287EFAA3D2F79EA">
    <w:name w:val="236571F4FA23485FA287EFAA3D2F79EA"/>
  </w:style>
  <w:style w:type="paragraph" w:customStyle="1" w:styleId="111473C7AE124E678AC1A1339EDD840B">
    <w:name w:val="111473C7AE124E678AC1A1339EDD840B"/>
  </w:style>
  <w:style w:type="paragraph" w:customStyle="1" w:styleId="E8365BC77BCA4CD9AF7C57D0B7FF937F">
    <w:name w:val="E8365BC77BCA4CD9AF7C57D0B7FF937F"/>
  </w:style>
  <w:style w:type="paragraph" w:customStyle="1" w:styleId="5312F0E8508B4FEB98644DCD78BB8E7B">
    <w:name w:val="5312F0E8508B4FEB98644DCD78BB8E7B"/>
  </w:style>
  <w:style w:type="paragraph" w:customStyle="1" w:styleId="38081B6166CB435AB2DDF5F200C3FEDE">
    <w:name w:val="38081B6166CB435AB2DDF5F200C3FEDE"/>
  </w:style>
  <w:style w:type="paragraph" w:customStyle="1" w:styleId="31B9DE58B17E44028CA8AD70C554F819">
    <w:name w:val="31B9DE58B17E44028CA8AD70C554F819"/>
  </w:style>
  <w:style w:type="paragraph" w:customStyle="1" w:styleId="B2068F098759437BA7B71C67F7BD702F">
    <w:name w:val="B2068F098759437BA7B71C67F7BD702F"/>
  </w:style>
  <w:style w:type="paragraph" w:customStyle="1" w:styleId="85AEE0C9EA2940C683B6D6C679B4FEF9">
    <w:name w:val="85AEE0C9EA2940C683B6D6C679B4FEF9"/>
  </w:style>
  <w:style w:type="paragraph" w:customStyle="1" w:styleId="3EFF16B027FE4C9EBB1964D63A7D0FD3">
    <w:name w:val="3EFF16B027FE4C9EBB1964D63A7D0FD3"/>
  </w:style>
  <w:style w:type="paragraph" w:customStyle="1" w:styleId="750FAA839A814E198C55864F3ED2CDDA">
    <w:name w:val="750FAA839A814E198C55864F3ED2CDDA"/>
  </w:style>
  <w:style w:type="paragraph" w:customStyle="1" w:styleId="88785C8728AA456DBC4D2300C64CF6DE">
    <w:name w:val="88785C8728AA456DBC4D2300C64CF6DE"/>
  </w:style>
  <w:style w:type="paragraph" w:customStyle="1" w:styleId="3961FC03897645CC83B2670D40B5D9F7">
    <w:name w:val="3961FC03897645CC83B2670D40B5D9F7"/>
  </w:style>
  <w:style w:type="paragraph" w:customStyle="1" w:styleId="07C17B04825B4F9FAC1ADD484B2C7145">
    <w:name w:val="07C17B04825B4F9FAC1ADD484B2C7145"/>
  </w:style>
  <w:style w:type="paragraph" w:customStyle="1" w:styleId="D172612DC8314ED1B0021F135BF1566C">
    <w:name w:val="D172612DC8314ED1B0021F135BF1566C"/>
  </w:style>
  <w:style w:type="paragraph" w:customStyle="1" w:styleId="7B53BDCF854343DAAB629A64A7572847">
    <w:name w:val="7B53BDCF854343DAAB629A64A7572847"/>
  </w:style>
  <w:style w:type="paragraph" w:customStyle="1" w:styleId="D557EBD75211425498EEBF4010C1736F">
    <w:name w:val="D557EBD75211425498EEBF4010C1736F"/>
  </w:style>
  <w:style w:type="paragraph" w:customStyle="1" w:styleId="48DBF92AF8BC452D835FFA2D261300891">
    <w:name w:val="48DBF92AF8BC452D835FFA2D2613008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">
    <w:name w:val="DE4172E4C9ED44699C677036403AF7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">
    <w:name w:val="90475811C2084EC08ECDFB9426C952A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">
    <w:name w:val="B3B1FA95EF0545539ACF96826D1D81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">
    <w:name w:val="071AE720965B48E28700309C7C9E4F46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">
    <w:name w:val="236571F4FA23485FA287EFAA3D2F79E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">
    <w:name w:val="111473C7AE124E678AC1A1339EDD840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">
    <w:name w:val="E8365BC77BCA4CD9AF7C57D0B7FF937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">
    <w:name w:val="5312F0E8508B4FEB98644DCD78BB8E7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">
    <w:name w:val="38081B6166CB435AB2DDF5F200C3FE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">
    <w:name w:val="31B9DE58B17E44028CA8AD70C554F81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">
    <w:name w:val="B2068F098759437BA7B71C67F7BD702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">
    <w:name w:val="85AEE0C9EA2940C683B6D6C679B4FEF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">
    <w:name w:val="3EFF16B027FE4C9EBB1964D63A7D0FD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">
    <w:name w:val="750FAA839A814E198C55864F3ED2CDD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">
    <w:name w:val="88785C8728AA456DBC4D2300C64CF6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">
    <w:name w:val="3961FC03897645CC83B2670D40B5D9F71"/>
    <w:rsid w:val="005F6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">
    <w:name w:val="07C17B04825B4F9FAC1ADD484B2C7145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">
    <w:name w:val="D172612DC8314ED1B0021F135BF1566C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">
    <w:name w:val="7B53BDCF854343DAAB629A64A7572847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">
    <w:name w:val="D557EBD75211425498EEBF4010C1736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">
    <w:name w:val="48DBF92AF8BC452D835FFA2D2613008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">
    <w:name w:val="2170EEF55D82404097B856F4E3227EB8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">
    <w:name w:val="90475811C2084EC08ECDFB9426C952A3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">
    <w:name w:val="6AF26AD9DDDC46FF9A8E8487F00D91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">
    <w:name w:val="071AE720965B48E28700309C7C9E4F46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">
    <w:name w:val="236571F4FA23485FA287EFAA3D2F79EA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">
    <w:name w:val="111473C7AE124E678AC1A1339EDD840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">
    <w:name w:val="E8365BC77BCA4CD9AF7C57D0B7FF937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2">
    <w:name w:val="5312F0E8508B4FEB98644DCD78BB8E7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">
    <w:name w:val="38081B6166CB435AB2DDF5F200C3FEDE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">
    <w:name w:val="31B9DE58B17E44028CA8AD70C554F81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">
    <w:name w:val="B2068F098759437BA7B71C67F7BD702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">
    <w:name w:val="85AEE0C9EA2940C683B6D6C679B4FEF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">
    <w:name w:val="3EFF16B027FE4C9EBB1964D63A7D0FD3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">
    <w:name w:val="750FAA839A814E198C55864F3ED2CDDA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">
    <w:name w:val="88785C8728AA456DBC4D2300C64CF6DE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">
    <w:name w:val="3961FC03897645CC83B2670D40B5D9F72"/>
    <w:rsid w:val="00426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">
    <w:name w:val="07C17B04825B4F9FAC1ADD484B2C7145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">
    <w:name w:val="D172612DC8314ED1B0021F135BF1566C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">
    <w:name w:val="7B53BDCF854343DAAB629A64A7572847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">
    <w:name w:val="D557EBD75211425498EEBF4010C1736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3">
    <w:name w:val="48DBF92AF8BC452D835FFA2D2613008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">
    <w:name w:val="2170EEF55D82404097B856F4E3227EB81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3">
    <w:name w:val="90475811C2084EC08ECDFB9426C952A3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1">
    <w:name w:val="6AF26AD9DDDC46FF9A8E8487F00D91B21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">
    <w:name w:val="3E8163D271964A1A91E51636FD222AAC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3">
    <w:name w:val="236571F4FA23485FA287EFAA3D2F79EA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3">
    <w:name w:val="111473C7AE124E678AC1A1339EDD840B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3">
    <w:name w:val="E8365BC77BCA4CD9AF7C57D0B7FF937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3">
    <w:name w:val="5312F0E8508B4FEB98644DCD78BB8E7B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3">
    <w:name w:val="38081B6166CB435AB2DDF5F200C3FEDE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3">
    <w:name w:val="31B9DE58B17E44028CA8AD70C554F81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3">
    <w:name w:val="B2068F098759437BA7B71C67F7BD702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3">
    <w:name w:val="85AEE0C9EA2940C683B6D6C679B4FEF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3">
    <w:name w:val="3EFF16B027FE4C9EBB1964D63A7D0FD3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3">
    <w:name w:val="750FAA839A814E198C55864F3ED2CDDA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3">
    <w:name w:val="88785C8728AA456DBC4D2300C64CF6DE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3">
    <w:name w:val="3961FC03897645CC83B2670D40B5D9F73"/>
    <w:rsid w:val="003E2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3">
    <w:name w:val="07C17B04825B4F9FAC1ADD484B2C7145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3">
    <w:name w:val="D172612DC8314ED1B0021F135BF1566C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3">
    <w:name w:val="7B53BDCF854343DAAB629A64A7572847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3">
    <w:name w:val="D557EBD75211425498EEBF4010C1736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4">
    <w:name w:val="48DBF92AF8BC452D835FFA2D2613008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2">
    <w:name w:val="2170EEF55D82404097B856F4E3227EB82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4">
    <w:name w:val="90475811C2084EC08ECDFB9426C952A3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2">
    <w:name w:val="6AF26AD9DDDC46FF9A8E8487F00D91B22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">
    <w:name w:val="3E8163D271964A1A91E51636FD222AAC1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4">
    <w:name w:val="236571F4FA23485FA287EFAA3D2F79EA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4">
    <w:name w:val="111473C7AE124E678AC1A1339EDD840B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4">
    <w:name w:val="E8365BC77BCA4CD9AF7C57D0B7FF937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4">
    <w:name w:val="5312F0E8508B4FEB98644DCD78BB8E7B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4">
    <w:name w:val="38081B6166CB435AB2DDF5F200C3FEDE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4">
    <w:name w:val="31B9DE58B17E44028CA8AD70C554F81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4">
    <w:name w:val="B2068F098759437BA7B71C67F7BD702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4">
    <w:name w:val="85AEE0C9EA2940C683B6D6C679B4FEF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4">
    <w:name w:val="3EFF16B027FE4C9EBB1964D63A7D0FD3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4">
    <w:name w:val="750FAA839A814E198C55864F3ED2CDDA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">
    <w:name w:val="C038B09026114CC781CCD2447E8C50FD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4">
    <w:name w:val="3961FC03897645CC83B2670D40B5D9F74"/>
    <w:rsid w:val="004F0C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">
    <w:name w:val="E6AE53C893B443289FAC09B5C2716FBB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4">
    <w:name w:val="D172612DC8314ED1B0021F135BF1566C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4">
    <w:name w:val="7B53BDCF854343DAAB629A64A7572847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4">
    <w:name w:val="D557EBD75211425498EEBF4010C1736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5">
    <w:name w:val="48DBF92AF8BC452D835FFA2D2613008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3">
    <w:name w:val="2170EEF55D82404097B856F4E3227EB83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">
    <w:name w:val="7DFA801EB46441B98B76296CFBB77684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">
    <w:name w:val="421C074C45DC44AD9FD18DBBB6B65346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2">
    <w:name w:val="3E8163D271964A1A91E51636FD222AAC2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5">
    <w:name w:val="236571F4FA23485FA287EFAA3D2F79EA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5">
    <w:name w:val="111473C7AE124E678AC1A1339EDD840B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5">
    <w:name w:val="E8365BC77BCA4CD9AF7C57D0B7FF937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5">
    <w:name w:val="5312F0E8508B4FEB98644DCD78BB8E7B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5">
    <w:name w:val="38081B6166CB435AB2DDF5F200C3FEDE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5">
    <w:name w:val="31B9DE58B17E44028CA8AD70C554F81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5">
    <w:name w:val="B2068F098759437BA7B71C67F7BD702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5">
    <w:name w:val="85AEE0C9EA2940C683B6D6C679B4FEF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5">
    <w:name w:val="3EFF16B027FE4C9EBB1964D63A7D0FD3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5">
    <w:name w:val="750FAA839A814E198C55864F3ED2CDDA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1">
    <w:name w:val="C038B09026114CC781CCD2447E8C50FD1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5">
    <w:name w:val="3961FC03897645CC83B2670D40B5D9F75"/>
    <w:rsid w:val="007605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1">
    <w:name w:val="E6AE53C893B443289FAC09B5C2716FBB1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5">
    <w:name w:val="D172612DC8314ED1B0021F135BF1566C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5">
    <w:name w:val="7B53BDCF854343DAAB629A64A7572847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5">
    <w:name w:val="D557EBD75211425498EEBF4010C1736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6">
    <w:name w:val="48DBF92AF8BC452D835FFA2D2613008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4">
    <w:name w:val="2170EEF55D82404097B856F4E3227EB84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1">
    <w:name w:val="7DFA801EB46441B98B76296CFBB776841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1">
    <w:name w:val="421C074C45DC44AD9FD18DBBB6B653461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3">
    <w:name w:val="3E8163D271964A1A91E51636FD222AAC3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6">
    <w:name w:val="236571F4FA23485FA287EFAA3D2F79EA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6">
    <w:name w:val="111473C7AE124E678AC1A1339EDD840B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6">
    <w:name w:val="E8365BC77BCA4CD9AF7C57D0B7FF937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6">
    <w:name w:val="5312F0E8508B4FEB98644DCD78BB8E7B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6">
    <w:name w:val="38081B6166CB435AB2DDF5F200C3FEDE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6">
    <w:name w:val="31B9DE58B17E44028CA8AD70C554F81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6">
    <w:name w:val="B2068F098759437BA7B71C67F7BD702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6">
    <w:name w:val="85AEE0C9EA2940C683B6D6C679B4FEF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6">
    <w:name w:val="3EFF16B027FE4C9EBB1964D63A7D0FD3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6">
    <w:name w:val="750FAA839A814E198C55864F3ED2CDDA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2">
    <w:name w:val="C038B09026114CC781CCD2447E8C50FD2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6">
    <w:name w:val="3961FC03897645CC83B2670D40B5D9F76"/>
    <w:rsid w:val="00BD6F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2">
    <w:name w:val="E6AE53C893B443289FAC09B5C2716FBB2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6">
    <w:name w:val="D172612DC8314ED1B0021F135BF1566C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6">
    <w:name w:val="7B53BDCF854343DAAB629A64A7572847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6">
    <w:name w:val="D557EBD75211425498EEBF4010C1736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7">
    <w:name w:val="48DBF92AF8BC452D835FFA2D2613008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5">
    <w:name w:val="2170EEF55D82404097B856F4E3227EB85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2">
    <w:name w:val="7DFA801EB46441B98B76296CFBB776842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2">
    <w:name w:val="421C074C45DC44AD9FD18DBBB6B653462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4">
    <w:name w:val="3E8163D271964A1A91E51636FD222AAC4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7">
    <w:name w:val="236571F4FA23485FA287EFAA3D2F79EA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7">
    <w:name w:val="111473C7AE124E678AC1A1339EDD840B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7">
    <w:name w:val="E8365BC77BCA4CD9AF7C57D0B7FF937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7">
    <w:name w:val="5312F0E8508B4FEB98644DCD78BB8E7B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7">
    <w:name w:val="38081B6166CB435AB2DDF5F200C3FEDE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7">
    <w:name w:val="31B9DE58B17E44028CA8AD70C554F81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7">
    <w:name w:val="B2068F098759437BA7B71C67F7BD702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7">
    <w:name w:val="85AEE0C9EA2940C683B6D6C679B4FEF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7">
    <w:name w:val="3EFF16B027FE4C9EBB1964D63A7D0FD3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7">
    <w:name w:val="750FAA839A814E198C55864F3ED2CDDA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3">
    <w:name w:val="C038B09026114CC781CCD2447E8C50FD3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7">
    <w:name w:val="3961FC03897645CC83B2670D40B5D9F77"/>
    <w:rsid w:val="00CB5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3">
    <w:name w:val="E6AE53C893B443289FAC09B5C2716FBB3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7">
    <w:name w:val="D172612DC8314ED1B0021F135BF1566C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7">
    <w:name w:val="7B53BDCF854343DAAB629A64A7572847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7">
    <w:name w:val="D557EBD75211425498EEBF4010C1736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8">
    <w:name w:val="48DBF92AF8BC452D835FFA2D2613008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6">
    <w:name w:val="2170EEF55D82404097B856F4E3227EB86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3">
    <w:name w:val="7DFA801EB46441B98B76296CFBB776843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3">
    <w:name w:val="421C074C45DC44AD9FD18DBBB6B653463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5">
    <w:name w:val="3E8163D271964A1A91E51636FD222AAC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8">
    <w:name w:val="236571F4FA23485FA287EFAA3D2F79EA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8">
    <w:name w:val="111473C7AE124E678AC1A1339EDD840B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8">
    <w:name w:val="E8365BC77BCA4CD9AF7C57D0B7FF937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8">
    <w:name w:val="5312F0E8508B4FEB98644DCD78BB8E7B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8">
    <w:name w:val="38081B6166CB435AB2DDF5F200C3FEDE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8">
    <w:name w:val="31B9DE58B17E44028CA8AD70C554F81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8">
    <w:name w:val="B2068F098759437BA7B71C67F7BD702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8">
    <w:name w:val="85AEE0C9EA2940C683B6D6C679B4FEF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8">
    <w:name w:val="3EFF16B027FE4C9EBB1964D63A7D0FD3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8">
    <w:name w:val="750FAA839A814E198C55864F3ED2CDDA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4">
    <w:name w:val="C038B09026114CC781CCD2447E8C50FD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8">
    <w:name w:val="3961FC03897645CC83B2670D40B5D9F78"/>
    <w:rsid w:val="00183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4">
    <w:name w:val="E6AE53C893B443289FAC09B5C2716FBB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8">
    <w:name w:val="D172612DC8314ED1B0021F135BF1566C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8">
    <w:name w:val="7B53BDCF854343DAAB629A64A7572847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8">
    <w:name w:val="D557EBD75211425498EEBF4010C1736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9">
    <w:name w:val="48DBF92AF8BC452D835FFA2D2613008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7">
    <w:name w:val="2170EEF55D82404097B856F4E3227EB87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4">
    <w:name w:val="7DFA801EB46441B98B76296CFBB77684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4">
    <w:name w:val="421C074C45DC44AD9FD18DBBB6B65346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6">
    <w:name w:val="3E8163D271964A1A91E51636FD222AAC6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9">
    <w:name w:val="236571F4FA23485FA287EFAA3D2F79EA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9">
    <w:name w:val="111473C7AE124E678AC1A1339EDD840B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9">
    <w:name w:val="E8365BC77BCA4CD9AF7C57D0B7FF937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9">
    <w:name w:val="5312F0E8508B4FEB98644DCD78BB8E7B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9">
    <w:name w:val="38081B6166CB435AB2DDF5F200C3FEDE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9">
    <w:name w:val="31B9DE58B17E44028CA8AD70C554F81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9">
    <w:name w:val="B2068F098759437BA7B71C67F7BD702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9">
    <w:name w:val="85AEE0C9EA2940C683B6D6C679B4FEF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9">
    <w:name w:val="3EFF16B027FE4C9EBB1964D63A7D0FD3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9">
    <w:name w:val="750FAA839A814E198C55864F3ED2CDDA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5">
    <w:name w:val="C038B09026114CC781CCD2447E8C50FD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9">
    <w:name w:val="3961FC03897645CC83B2670D40B5D9F79"/>
    <w:rsid w:val="00183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5">
    <w:name w:val="E6AE53C893B443289FAC09B5C2716FBB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9">
    <w:name w:val="D172612DC8314ED1B0021F135BF1566C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9">
    <w:name w:val="7B53BDCF854343DAAB629A64A7572847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9">
    <w:name w:val="D557EBD75211425498EEBF4010C1736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0">
    <w:name w:val="48DBF92AF8BC452D835FFA2D2613008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8">
    <w:name w:val="2170EEF55D82404097B856F4E3227EB88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5">
    <w:name w:val="7DFA801EB46441B98B76296CFBB776845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5">
    <w:name w:val="421C074C45DC44AD9FD18DBBB6B653465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7">
    <w:name w:val="3E8163D271964A1A91E51636FD222AAC7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0">
    <w:name w:val="236571F4FA23485FA287EFAA3D2F79EA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0">
    <w:name w:val="111473C7AE124E678AC1A1339EDD840B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0">
    <w:name w:val="E8365BC77BCA4CD9AF7C57D0B7FF937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0">
    <w:name w:val="5312F0E8508B4FEB98644DCD78BB8E7B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0">
    <w:name w:val="38081B6166CB435AB2DDF5F200C3FEDE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0">
    <w:name w:val="31B9DE58B17E44028CA8AD70C554F81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0">
    <w:name w:val="B2068F098759437BA7B71C67F7BD702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0">
    <w:name w:val="85AEE0C9EA2940C683B6D6C679B4FEF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0">
    <w:name w:val="3EFF16B027FE4C9EBB1964D63A7D0FD3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0">
    <w:name w:val="750FAA839A814E198C55864F3ED2CDDA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6">
    <w:name w:val="C038B09026114CC781CCD2447E8C50FD6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0">
    <w:name w:val="3961FC03897645CC83B2670D40B5D9F710"/>
    <w:rsid w:val="00E41B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6">
    <w:name w:val="E6AE53C893B443289FAC09B5C2716FBB6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0">
    <w:name w:val="D172612DC8314ED1B0021F135BF1566C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0">
    <w:name w:val="7B53BDCF854343DAAB629A64A7572847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0">
    <w:name w:val="D557EBD75211425498EEBF4010C1736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1">
    <w:name w:val="48DBF92AF8BC452D835FFA2D2613008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9">
    <w:name w:val="2170EEF55D82404097B856F4E3227EB89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6">
    <w:name w:val="7DFA801EB46441B98B76296CFBB776846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6">
    <w:name w:val="421C074C45DC44AD9FD18DBBB6B653466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8">
    <w:name w:val="3E8163D271964A1A91E51636FD222AAC8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1">
    <w:name w:val="236571F4FA23485FA287EFAA3D2F79EA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1">
    <w:name w:val="111473C7AE124E678AC1A1339EDD840B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1">
    <w:name w:val="E8365BC77BCA4CD9AF7C57D0B7FF937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1">
    <w:name w:val="5312F0E8508B4FEB98644DCD78BB8E7B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1">
    <w:name w:val="38081B6166CB435AB2DDF5F200C3FEDE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1">
    <w:name w:val="31B9DE58B17E44028CA8AD70C554F81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1">
    <w:name w:val="B2068F098759437BA7B71C67F7BD702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1">
    <w:name w:val="85AEE0C9EA2940C683B6D6C679B4FEF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1">
    <w:name w:val="3EFF16B027FE4C9EBB1964D63A7D0FD3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1">
    <w:name w:val="750FAA839A814E198C55864F3ED2CDDA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7">
    <w:name w:val="C038B09026114CC781CCD2447E8C50FD7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1">
    <w:name w:val="3961FC03897645CC83B2670D40B5D9F711"/>
    <w:rsid w:val="00DB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7">
    <w:name w:val="E6AE53C893B443289FAC09B5C2716FBB7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1">
    <w:name w:val="D172612DC8314ED1B0021F135BF1566C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1">
    <w:name w:val="7B53BDCF854343DAAB629A64A7572847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1">
    <w:name w:val="D557EBD75211425498EEBF4010C1736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2">
    <w:name w:val="48DBF92AF8BC452D835FFA2D2613008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0">
    <w:name w:val="2170EEF55D82404097B856F4E3227EB810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7">
    <w:name w:val="7DFA801EB46441B98B76296CFBB776847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7">
    <w:name w:val="421C074C45DC44AD9FD18DBBB6B653467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9">
    <w:name w:val="3E8163D271964A1A91E51636FD222AAC9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2">
    <w:name w:val="236571F4FA23485FA287EFAA3D2F79EA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2">
    <w:name w:val="111473C7AE124E678AC1A1339EDD840B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2">
    <w:name w:val="E8365BC77BCA4CD9AF7C57D0B7FF937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2">
    <w:name w:val="5312F0E8508B4FEB98644DCD78BB8E7B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2">
    <w:name w:val="38081B6166CB435AB2DDF5F200C3FEDE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2">
    <w:name w:val="31B9DE58B17E44028CA8AD70C554F81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2">
    <w:name w:val="B2068F098759437BA7B71C67F7BD702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2">
    <w:name w:val="85AEE0C9EA2940C683B6D6C679B4FEF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2">
    <w:name w:val="3EFF16B027FE4C9EBB1964D63A7D0FD3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2">
    <w:name w:val="750FAA839A814E198C55864F3ED2CDDA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8">
    <w:name w:val="C038B09026114CC781CCD2447E8C50FD8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2">
    <w:name w:val="3961FC03897645CC83B2670D40B5D9F712"/>
    <w:rsid w:val="00B719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8">
    <w:name w:val="E6AE53C893B443289FAC09B5C2716FBB8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2">
    <w:name w:val="D172612DC8314ED1B0021F135BF1566C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2">
    <w:name w:val="7B53BDCF854343DAAB629A64A7572847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2">
    <w:name w:val="D557EBD75211425498EEBF4010C1736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">
    <w:name w:val="100EE19A7D1B4E86B8932C6C06E9E703"/>
    <w:rsid w:val="00B719AE"/>
  </w:style>
  <w:style w:type="paragraph" w:customStyle="1" w:styleId="48DBF92AF8BC452D835FFA2D2613008913">
    <w:name w:val="48DBF92AF8BC452D835FFA2D2613008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1">
    <w:name w:val="2170EEF55D82404097B856F4E3227EB811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8">
    <w:name w:val="7DFA801EB46441B98B76296CFBB776848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8">
    <w:name w:val="421C074C45DC44AD9FD18DBBB6B653468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0">
    <w:name w:val="3E8163D271964A1A91E51636FD222AAC10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3">
    <w:name w:val="236571F4FA23485FA287EFAA3D2F79EA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3">
    <w:name w:val="111473C7AE124E678AC1A1339EDD840B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3">
    <w:name w:val="E8365BC77BCA4CD9AF7C57D0B7FF937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3">
    <w:name w:val="5312F0E8508B4FEB98644DCD78BB8E7B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3">
    <w:name w:val="38081B6166CB435AB2DDF5F200C3FEDE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1">
    <w:name w:val="100EE19A7D1B4E86B8932C6C06E9E7031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3">
    <w:name w:val="31B9DE58B17E44028CA8AD70C554F81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3">
    <w:name w:val="B2068F098759437BA7B71C67F7BD702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3">
    <w:name w:val="85AEE0C9EA2940C683B6D6C679B4FEF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3">
    <w:name w:val="3EFF16B027FE4C9EBB1964D63A7D0FD3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3">
    <w:name w:val="750FAA839A814E198C55864F3ED2CDDA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9">
    <w:name w:val="C038B09026114CC781CCD2447E8C50FD9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3">
    <w:name w:val="3961FC03897645CC83B2670D40B5D9F713"/>
    <w:rsid w:val="00C1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9">
    <w:name w:val="E6AE53C893B443289FAC09B5C2716FBB9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3">
    <w:name w:val="D172612DC8314ED1B0021F135BF1566C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3">
    <w:name w:val="7B53BDCF854343DAAB629A64A7572847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3">
    <w:name w:val="D557EBD75211425498EEBF4010C1736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4">
    <w:name w:val="48DBF92AF8BC452D835FFA2D2613008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2">
    <w:name w:val="2170EEF55D82404097B856F4E3227EB812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9">
    <w:name w:val="7DFA801EB46441B98B76296CFBB776849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9">
    <w:name w:val="421C074C45DC44AD9FD18DBBB6B653469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1">
    <w:name w:val="3E8163D271964A1A91E51636FD222AAC11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4">
    <w:name w:val="236571F4FA23485FA287EFAA3D2F79EA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4">
    <w:name w:val="111473C7AE124E678AC1A1339EDD840B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4">
    <w:name w:val="E8365BC77BCA4CD9AF7C57D0B7FF937F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4">
    <w:name w:val="5312F0E8508B4FEB98644DCD78BB8E7B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4">
    <w:name w:val="38081B6166CB435AB2DDF5F200C3FEDE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2">
    <w:name w:val="100EE19A7D1B4E86B8932C6C06E9E7032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4">
    <w:name w:val="31B9DE58B17E44028CA8AD70C554F81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4">
    <w:name w:val="B2068F098759437BA7B71C67F7BD702F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4">
    <w:name w:val="85AEE0C9EA2940C683B6D6C679B4FEF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4">
    <w:name w:val="3EFF16B027FE4C9EBB1964D63A7D0FD3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4">
    <w:name w:val="750FAA839A814E198C55864F3ED2CDDA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10">
    <w:name w:val="C038B09026114CC781CCD2447E8C50FD10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4">
    <w:name w:val="3961FC03897645CC83B2670D40B5D9F714"/>
    <w:rsid w:val="00412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10">
    <w:name w:val="E6AE53C893B443289FAC09B5C2716FBB10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4">
    <w:name w:val="D172612DC8314ED1B0021F135BF1566C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4">
    <w:name w:val="7B53BDCF854343DAAB629A64A7572847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4">
    <w:name w:val="D557EBD75211425498EEBF4010C1736F14"/>
    <w:rsid w:val="00412C94"/>
    <w:pPr>
      <w:spacing w:after="0" w:line="360" w:lineRule="auto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C94"/>
    <w:rPr>
      <w:color w:val="808080"/>
    </w:rPr>
  </w:style>
  <w:style w:type="paragraph" w:customStyle="1" w:styleId="48DBF92AF8BC452D835FFA2D26130089">
    <w:name w:val="48DBF92AF8BC452D835FFA2D26130089"/>
  </w:style>
  <w:style w:type="paragraph" w:customStyle="1" w:styleId="DE4172E4C9ED44699C677036403AF76E">
    <w:name w:val="DE4172E4C9ED44699C677036403AF76E"/>
  </w:style>
  <w:style w:type="paragraph" w:customStyle="1" w:styleId="90475811C2084EC08ECDFB9426C952A3">
    <w:name w:val="90475811C2084EC08ECDFB9426C952A3"/>
  </w:style>
  <w:style w:type="paragraph" w:customStyle="1" w:styleId="B3B1FA95EF0545539ACF96826D1D816E">
    <w:name w:val="B3B1FA95EF0545539ACF96826D1D816E"/>
  </w:style>
  <w:style w:type="paragraph" w:customStyle="1" w:styleId="071AE720965B48E28700309C7C9E4F46">
    <w:name w:val="071AE720965B48E28700309C7C9E4F46"/>
  </w:style>
  <w:style w:type="paragraph" w:customStyle="1" w:styleId="236571F4FA23485FA287EFAA3D2F79EA">
    <w:name w:val="236571F4FA23485FA287EFAA3D2F79EA"/>
  </w:style>
  <w:style w:type="paragraph" w:customStyle="1" w:styleId="111473C7AE124E678AC1A1339EDD840B">
    <w:name w:val="111473C7AE124E678AC1A1339EDD840B"/>
  </w:style>
  <w:style w:type="paragraph" w:customStyle="1" w:styleId="E8365BC77BCA4CD9AF7C57D0B7FF937F">
    <w:name w:val="E8365BC77BCA4CD9AF7C57D0B7FF937F"/>
  </w:style>
  <w:style w:type="paragraph" w:customStyle="1" w:styleId="5312F0E8508B4FEB98644DCD78BB8E7B">
    <w:name w:val="5312F0E8508B4FEB98644DCD78BB8E7B"/>
  </w:style>
  <w:style w:type="paragraph" w:customStyle="1" w:styleId="38081B6166CB435AB2DDF5F200C3FEDE">
    <w:name w:val="38081B6166CB435AB2DDF5F200C3FEDE"/>
  </w:style>
  <w:style w:type="paragraph" w:customStyle="1" w:styleId="31B9DE58B17E44028CA8AD70C554F819">
    <w:name w:val="31B9DE58B17E44028CA8AD70C554F819"/>
  </w:style>
  <w:style w:type="paragraph" w:customStyle="1" w:styleId="B2068F098759437BA7B71C67F7BD702F">
    <w:name w:val="B2068F098759437BA7B71C67F7BD702F"/>
  </w:style>
  <w:style w:type="paragraph" w:customStyle="1" w:styleId="85AEE0C9EA2940C683B6D6C679B4FEF9">
    <w:name w:val="85AEE0C9EA2940C683B6D6C679B4FEF9"/>
  </w:style>
  <w:style w:type="paragraph" w:customStyle="1" w:styleId="3EFF16B027FE4C9EBB1964D63A7D0FD3">
    <w:name w:val="3EFF16B027FE4C9EBB1964D63A7D0FD3"/>
  </w:style>
  <w:style w:type="paragraph" w:customStyle="1" w:styleId="750FAA839A814E198C55864F3ED2CDDA">
    <w:name w:val="750FAA839A814E198C55864F3ED2CDDA"/>
  </w:style>
  <w:style w:type="paragraph" w:customStyle="1" w:styleId="88785C8728AA456DBC4D2300C64CF6DE">
    <w:name w:val="88785C8728AA456DBC4D2300C64CF6DE"/>
  </w:style>
  <w:style w:type="paragraph" w:customStyle="1" w:styleId="3961FC03897645CC83B2670D40B5D9F7">
    <w:name w:val="3961FC03897645CC83B2670D40B5D9F7"/>
  </w:style>
  <w:style w:type="paragraph" w:customStyle="1" w:styleId="07C17B04825B4F9FAC1ADD484B2C7145">
    <w:name w:val="07C17B04825B4F9FAC1ADD484B2C7145"/>
  </w:style>
  <w:style w:type="paragraph" w:customStyle="1" w:styleId="D172612DC8314ED1B0021F135BF1566C">
    <w:name w:val="D172612DC8314ED1B0021F135BF1566C"/>
  </w:style>
  <w:style w:type="paragraph" w:customStyle="1" w:styleId="7B53BDCF854343DAAB629A64A7572847">
    <w:name w:val="7B53BDCF854343DAAB629A64A7572847"/>
  </w:style>
  <w:style w:type="paragraph" w:customStyle="1" w:styleId="D557EBD75211425498EEBF4010C1736F">
    <w:name w:val="D557EBD75211425498EEBF4010C1736F"/>
  </w:style>
  <w:style w:type="paragraph" w:customStyle="1" w:styleId="48DBF92AF8BC452D835FFA2D261300891">
    <w:name w:val="48DBF92AF8BC452D835FFA2D2613008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">
    <w:name w:val="DE4172E4C9ED44699C677036403AF7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">
    <w:name w:val="90475811C2084EC08ECDFB9426C952A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">
    <w:name w:val="B3B1FA95EF0545539ACF96826D1D81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">
    <w:name w:val="071AE720965B48E28700309C7C9E4F46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">
    <w:name w:val="236571F4FA23485FA287EFAA3D2F79E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">
    <w:name w:val="111473C7AE124E678AC1A1339EDD840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">
    <w:name w:val="E8365BC77BCA4CD9AF7C57D0B7FF937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">
    <w:name w:val="5312F0E8508B4FEB98644DCD78BB8E7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">
    <w:name w:val="38081B6166CB435AB2DDF5F200C3FE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">
    <w:name w:val="31B9DE58B17E44028CA8AD70C554F81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">
    <w:name w:val="B2068F098759437BA7B71C67F7BD702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">
    <w:name w:val="85AEE0C9EA2940C683B6D6C679B4FEF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">
    <w:name w:val="3EFF16B027FE4C9EBB1964D63A7D0FD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">
    <w:name w:val="750FAA839A814E198C55864F3ED2CDD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">
    <w:name w:val="88785C8728AA456DBC4D2300C64CF6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">
    <w:name w:val="3961FC03897645CC83B2670D40B5D9F71"/>
    <w:rsid w:val="005F6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">
    <w:name w:val="07C17B04825B4F9FAC1ADD484B2C7145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">
    <w:name w:val="D172612DC8314ED1B0021F135BF1566C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">
    <w:name w:val="7B53BDCF854343DAAB629A64A7572847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">
    <w:name w:val="D557EBD75211425498EEBF4010C1736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">
    <w:name w:val="48DBF92AF8BC452D835FFA2D2613008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">
    <w:name w:val="2170EEF55D82404097B856F4E3227EB8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">
    <w:name w:val="90475811C2084EC08ECDFB9426C952A3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">
    <w:name w:val="6AF26AD9DDDC46FF9A8E8487F00D91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">
    <w:name w:val="071AE720965B48E28700309C7C9E4F46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">
    <w:name w:val="236571F4FA23485FA287EFAA3D2F79EA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">
    <w:name w:val="111473C7AE124E678AC1A1339EDD840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">
    <w:name w:val="E8365BC77BCA4CD9AF7C57D0B7FF937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2">
    <w:name w:val="5312F0E8508B4FEB98644DCD78BB8E7B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">
    <w:name w:val="38081B6166CB435AB2DDF5F200C3FEDE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">
    <w:name w:val="31B9DE58B17E44028CA8AD70C554F81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">
    <w:name w:val="B2068F098759437BA7B71C67F7BD702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">
    <w:name w:val="85AEE0C9EA2940C683B6D6C679B4FEF9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">
    <w:name w:val="3EFF16B027FE4C9EBB1964D63A7D0FD3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">
    <w:name w:val="750FAA839A814E198C55864F3ED2CDDA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">
    <w:name w:val="88785C8728AA456DBC4D2300C64CF6DE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">
    <w:name w:val="3961FC03897645CC83B2670D40B5D9F72"/>
    <w:rsid w:val="00426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">
    <w:name w:val="07C17B04825B4F9FAC1ADD484B2C7145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">
    <w:name w:val="D172612DC8314ED1B0021F135BF1566C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">
    <w:name w:val="7B53BDCF854343DAAB629A64A7572847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">
    <w:name w:val="D557EBD75211425498EEBF4010C1736F2"/>
    <w:rsid w:val="004265F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3">
    <w:name w:val="48DBF92AF8BC452D835FFA2D2613008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">
    <w:name w:val="2170EEF55D82404097B856F4E3227EB81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3">
    <w:name w:val="90475811C2084EC08ECDFB9426C952A3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1">
    <w:name w:val="6AF26AD9DDDC46FF9A8E8487F00D91B21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">
    <w:name w:val="3E8163D271964A1A91E51636FD222AAC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3">
    <w:name w:val="236571F4FA23485FA287EFAA3D2F79EA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3">
    <w:name w:val="111473C7AE124E678AC1A1339EDD840B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3">
    <w:name w:val="E8365BC77BCA4CD9AF7C57D0B7FF937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3">
    <w:name w:val="5312F0E8508B4FEB98644DCD78BB8E7B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3">
    <w:name w:val="38081B6166CB435AB2DDF5F200C3FEDE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3">
    <w:name w:val="31B9DE58B17E44028CA8AD70C554F81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3">
    <w:name w:val="B2068F098759437BA7B71C67F7BD702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3">
    <w:name w:val="85AEE0C9EA2940C683B6D6C679B4FEF9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3">
    <w:name w:val="3EFF16B027FE4C9EBB1964D63A7D0FD3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3">
    <w:name w:val="750FAA839A814E198C55864F3ED2CDDA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3">
    <w:name w:val="88785C8728AA456DBC4D2300C64CF6DE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3">
    <w:name w:val="3961FC03897645CC83B2670D40B5D9F73"/>
    <w:rsid w:val="003E2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3">
    <w:name w:val="07C17B04825B4F9FAC1ADD484B2C7145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3">
    <w:name w:val="D172612DC8314ED1B0021F135BF1566C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3">
    <w:name w:val="7B53BDCF854343DAAB629A64A7572847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3">
    <w:name w:val="D557EBD75211425498EEBF4010C1736F3"/>
    <w:rsid w:val="003E2F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4">
    <w:name w:val="48DBF92AF8BC452D835FFA2D2613008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2">
    <w:name w:val="2170EEF55D82404097B856F4E3227EB82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4">
    <w:name w:val="90475811C2084EC08ECDFB9426C952A3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26AD9DDDC46FF9A8E8487F00D91B22">
    <w:name w:val="6AF26AD9DDDC46FF9A8E8487F00D91B22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">
    <w:name w:val="3E8163D271964A1A91E51636FD222AAC1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4">
    <w:name w:val="236571F4FA23485FA287EFAA3D2F79EA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4">
    <w:name w:val="111473C7AE124E678AC1A1339EDD840B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4">
    <w:name w:val="E8365BC77BCA4CD9AF7C57D0B7FF937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4">
    <w:name w:val="5312F0E8508B4FEB98644DCD78BB8E7B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4">
    <w:name w:val="38081B6166CB435AB2DDF5F200C3FEDE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4">
    <w:name w:val="31B9DE58B17E44028CA8AD70C554F81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4">
    <w:name w:val="B2068F098759437BA7B71C67F7BD702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4">
    <w:name w:val="85AEE0C9EA2940C683B6D6C679B4FEF9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4">
    <w:name w:val="3EFF16B027FE4C9EBB1964D63A7D0FD3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4">
    <w:name w:val="750FAA839A814E198C55864F3ED2CDDA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">
    <w:name w:val="C038B09026114CC781CCD2447E8C50FD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4">
    <w:name w:val="3961FC03897645CC83B2670D40B5D9F74"/>
    <w:rsid w:val="004F0C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">
    <w:name w:val="E6AE53C893B443289FAC09B5C2716FBB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4">
    <w:name w:val="D172612DC8314ED1B0021F135BF1566C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4">
    <w:name w:val="7B53BDCF854343DAAB629A64A7572847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4">
    <w:name w:val="D557EBD75211425498EEBF4010C1736F4"/>
    <w:rsid w:val="004F0C0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5">
    <w:name w:val="48DBF92AF8BC452D835FFA2D2613008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3">
    <w:name w:val="2170EEF55D82404097B856F4E3227EB83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">
    <w:name w:val="7DFA801EB46441B98B76296CFBB77684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">
    <w:name w:val="421C074C45DC44AD9FD18DBBB6B65346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2">
    <w:name w:val="3E8163D271964A1A91E51636FD222AAC2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5">
    <w:name w:val="236571F4FA23485FA287EFAA3D2F79EA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5">
    <w:name w:val="111473C7AE124E678AC1A1339EDD840B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5">
    <w:name w:val="E8365BC77BCA4CD9AF7C57D0B7FF937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5">
    <w:name w:val="5312F0E8508B4FEB98644DCD78BB8E7B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5">
    <w:name w:val="38081B6166CB435AB2DDF5F200C3FEDE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5">
    <w:name w:val="31B9DE58B17E44028CA8AD70C554F81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5">
    <w:name w:val="B2068F098759437BA7B71C67F7BD702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5">
    <w:name w:val="85AEE0C9EA2940C683B6D6C679B4FEF9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5">
    <w:name w:val="3EFF16B027FE4C9EBB1964D63A7D0FD3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5">
    <w:name w:val="750FAA839A814E198C55864F3ED2CDDA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1">
    <w:name w:val="C038B09026114CC781CCD2447E8C50FD1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5">
    <w:name w:val="3961FC03897645CC83B2670D40B5D9F75"/>
    <w:rsid w:val="007605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1">
    <w:name w:val="E6AE53C893B443289FAC09B5C2716FBB1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5">
    <w:name w:val="D172612DC8314ED1B0021F135BF1566C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5">
    <w:name w:val="7B53BDCF854343DAAB629A64A7572847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5">
    <w:name w:val="D557EBD75211425498EEBF4010C1736F5"/>
    <w:rsid w:val="0076051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6">
    <w:name w:val="48DBF92AF8BC452D835FFA2D2613008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4">
    <w:name w:val="2170EEF55D82404097B856F4E3227EB84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1">
    <w:name w:val="7DFA801EB46441B98B76296CFBB776841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1">
    <w:name w:val="421C074C45DC44AD9FD18DBBB6B653461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3">
    <w:name w:val="3E8163D271964A1A91E51636FD222AAC3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6">
    <w:name w:val="236571F4FA23485FA287EFAA3D2F79EA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6">
    <w:name w:val="111473C7AE124E678AC1A1339EDD840B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6">
    <w:name w:val="E8365BC77BCA4CD9AF7C57D0B7FF937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6">
    <w:name w:val="5312F0E8508B4FEB98644DCD78BB8E7B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6">
    <w:name w:val="38081B6166CB435AB2DDF5F200C3FEDE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6">
    <w:name w:val="31B9DE58B17E44028CA8AD70C554F81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6">
    <w:name w:val="B2068F098759437BA7B71C67F7BD702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6">
    <w:name w:val="85AEE0C9EA2940C683B6D6C679B4FEF9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6">
    <w:name w:val="3EFF16B027FE4C9EBB1964D63A7D0FD3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6">
    <w:name w:val="750FAA839A814E198C55864F3ED2CDDA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2">
    <w:name w:val="C038B09026114CC781CCD2447E8C50FD2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6">
    <w:name w:val="3961FC03897645CC83B2670D40B5D9F76"/>
    <w:rsid w:val="00BD6F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2">
    <w:name w:val="E6AE53C893B443289FAC09B5C2716FBB2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6">
    <w:name w:val="D172612DC8314ED1B0021F135BF1566C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6">
    <w:name w:val="7B53BDCF854343DAAB629A64A7572847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6">
    <w:name w:val="D557EBD75211425498EEBF4010C1736F6"/>
    <w:rsid w:val="00BD6F1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7">
    <w:name w:val="48DBF92AF8BC452D835FFA2D2613008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5">
    <w:name w:val="2170EEF55D82404097B856F4E3227EB85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2">
    <w:name w:val="7DFA801EB46441B98B76296CFBB776842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2">
    <w:name w:val="421C074C45DC44AD9FD18DBBB6B653462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4">
    <w:name w:val="3E8163D271964A1A91E51636FD222AAC4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7">
    <w:name w:val="236571F4FA23485FA287EFAA3D2F79EA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7">
    <w:name w:val="111473C7AE124E678AC1A1339EDD840B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7">
    <w:name w:val="E8365BC77BCA4CD9AF7C57D0B7FF937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7">
    <w:name w:val="5312F0E8508B4FEB98644DCD78BB8E7B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7">
    <w:name w:val="38081B6166CB435AB2DDF5F200C3FEDE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7">
    <w:name w:val="31B9DE58B17E44028CA8AD70C554F81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7">
    <w:name w:val="B2068F098759437BA7B71C67F7BD702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7">
    <w:name w:val="85AEE0C9EA2940C683B6D6C679B4FEF9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7">
    <w:name w:val="3EFF16B027FE4C9EBB1964D63A7D0FD3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7">
    <w:name w:val="750FAA839A814E198C55864F3ED2CDDA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3">
    <w:name w:val="C038B09026114CC781CCD2447E8C50FD3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7">
    <w:name w:val="3961FC03897645CC83B2670D40B5D9F77"/>
    <w:rsid w:val="00CB5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3">
    <w:name w:val="E6AE53C893B443289FAC09B5C2716FBB3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7">
    <w:name w:val="D172612DC8314ED1B0021F135BF1566C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7">
    <w:name w:val="7B53BDCF854343DAAB629A64A7572847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7">
    <w:name w:val="D557EBD75211425498EEBF4010C1736F7"/>
    <w:rsid w:val="00CB52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8">
    <w:name w:val="48DBF92AF8BC452D835FFA2D2613008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6">
    <w:name w:val="2170EEF55D82404097B856F4E3227EB86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3">
    <w:name w:val="7DFA801EB46441B98B76296CFBB776843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3">
    <w:name w:val="421C074C45DC44AD9FD18DBBB6B653463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5">
    <w:name w:val="3E8163D271964A1A91E51636FD222AAC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8">
    <w:name w:val="236571F4FA23485FA287EFAA3D2F79EA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8">
    <w:name w:val="111473C7AE124E678AC1A1339EDD840B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8">
    <w:name w:val="E8365BC77BCA4CD9AF7C57D0B7FF937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8">
    <w:name w:val="5312F0E8508B4FEB98644DCD78BB8E7B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8">
    <w:name w:val="38081B6166CB435AB2DDF5F200C3FEDE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8">
    <w:name w:val="31B9DE58B17E44028CA8AD70C554F81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8">
    <w:name w:val="B2068F098759437BA7B71C67F7BD702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8">
    <w:name w:val="85AEE0C9EA2940C683B6D6C679B4FEF9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8">
    <w:name w:val="3EFF16B027FE4C9EBB1964D63A7D0FD3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8">
    <w:name w:val="750FAA839A814E198C55864F3ED2CDDA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4">
    <w:name w:val="C038B09026114CC781CCD2447E8C50FD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8">
    <w:name w:val="3961FC03897645CC83B2670D40B5D9F78"/>
    <w:rsid w:val="00183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4">
    <w:name w:val="E6AE53C893B443289FAC09B5C2716FBB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8">
    <w:name w:val="D172612DC8314ED1B0021F135BF1566C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8">
    <w:name w:val="7B53BDCF854343DAAB629A64A7572847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8">
    <w:name w:val="D557EBD75211425498EEBF4010C1736F8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9">
    <w:name w:val="48DBF92AF8BC452D835FFA2D2613008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7">
    <w:name w:val="2170EEF55D82404097B856F4E3227EB87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4">
    <w:name w:val="7DFA801EB46441B98B76296CFBB77684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4">
    <w:name w:val="421C074C45DC44AD9FD18DBBB6B653464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6">
    <w:name w:val="3E8163D271964A1A91E51636FD222AAC6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9">
    <w:name w:val="236571F4FA23485FA287EFAA3D2F79EA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9">
    <w:name w:val="111473C7AE124E678AC1A1339EDD840B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9">
    <w:name w:val="E8365BC77BCA4CD9AF7C57D0B7FF937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9">
    <w:name w:val="5312F0E8508B4FEB98644DCD78BB8E7B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9">
    <w:name w:val="38081B6166CB435AB2DDF5F200C3FEDE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9">
    <w:name w:val="31B9DE58B17E44028CA8AD70C554F81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9">
    <w:name w:val="B2068F098759437BA7B71C67F7BD702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9">
    <w:name w:val="85AEE0C9EA2940C683B6D6C679B4FEF9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9">
    <w:name w:val="3EFF16B027FE4C9EBB1964D63A7D0FD3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9">
    <w:name w:val="750FAA839A814E198C55864F3ED2CDDA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5">
    <w:name w:val="C038B09026114CC781CCD2447E8C50FD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9">
    <w:name w:val="3961FC03897645CC83B2670D40B5D9F79"/>
    <w:rsid w:val="00183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5">
    <w:name w:val="E6AE53C893B443289FAC09B5C2716FBB5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9">
    <w:name w:val="D172612DC8314ED1B0021F135BF1566C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9">
    <w:name w:val="7B53BDCF854343DAAB629A64A7572847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9">
    <w:name w:val="D557EBD75211425498EEBF4010C1736F9"/>
    <w:rsid w:val="00183A6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0">
    <w:name w:val="48DBF92AF8BC452D835FFA2D2613008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8">
    <w:name w:val="2170EEF55D82404097B856F4E3227EB88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5">
    <w:name w:val="7DFA801EB46441B98B76296CFBB776845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5">
    <w:name w:val="421C074C45DC44AD9FD18DBBB6B653465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7">
    <w:name w:val="3E8163D271964A1A91E51636FD222AAC7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0">
    <w:name w:val="236571F4FA23485FA287EFAA3D2F79EA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0">
    <w:name w:val="111473C7AE124E678AC1A1339EDD840B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0">
    <w:name w:val="E8365BC77BCA4CD9AF7C57D0B7FF937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0">
    <w:name w:val="5312F0E8508B4FEB98644DCD78BB8E7B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0">
    <w:name w:val="38081B6166CB435AB2DDF5F200C3FEDE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0">
    <w:name w:val="31B9DE58B17E44028CA8AD70C554F81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0">
    <w:name w:val="B2068F098759437BA7B71C67F7BD702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0">
    <w:name w:val="85AEE0C9EA2940C683B6D6C679B4FEF9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0">
    <w:name w:val="3EFF16B027FE4C9EBB1964D63A7D0FD3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0">
    <w:name w:val="750FAA839A814E198C55864F3ED2CDDA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6">
    <w:name w:val="C038B09026114CC781CCD2447E8C50FD6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0">
    <w:name w:val="3961FC03897645CC83B2670D40B5D9F710"/>
    <w:rsid w:val="00E41B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6">
    <w:name w:val="E6AE53C893B443289FAC09B5C2716FBB6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0">
    <w:name w:val="D172612DC8314ED1B0021F135BF1566C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0">
    <w:name w:val="7B53BDCF854343DAAB629A64A7572847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0">
    <w:name w:val="D557EBD75211425498EEBF4010C1736F10"/>
    <w:rsid w:val="00E41BE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1">
    <w:name w:val="48DBF92AF8BC452D835FFA2D2613008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9">
    <w:name w:val="2170EEF55D82404097B856F4E3227EB89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6">
    <w:name w:val="7DFA801EB46441B98B76296CFBB776846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6">
    <w:name w:val="421C074C45DC44AD9FD18DBBB6B653466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8">
    <w:name w:val="3E8163D271964A1A91E51636FD222AAC8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1">
    <w:name w:val="236571F4FA23485FA287EFAA3D2F79EA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1">
    <w:name w:val="111473C7AE124E678AC1A1339EDD840B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1">
    <w:name w:val="E8365BC77BCA4CD9AF7C57D0B7FF937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1">
    <w:name w:val="5312F0E8508B4FEB98644DCD78BB8E7B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1">
    <w:name w:val="38081B6166CB435AB2DDF5F200C3FEDE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1">
    <w:name w:val="31B9DE58B17E44028CA8AD70C554F81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1">
    <w:name w:val="B2068F098759437BA7B71C67F7BD702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1">
    <w:name w:val="85AEE0C9EA2940C683B6D6C679B4FEF9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1">
    <w:name w:val="3EFF16B027FE4C9EBB1964D63A7D0FD3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1">
    <w:name w:val="750FAA839A814E198C55864F3ED2CDDA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7">
    <w:name w:val="C038B09026114CC781CCD2447E8C50FD7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1">
    <w:name w:val="3961FC03897645CC83B2670D40B5D9F711"/>
    <w:rsid w:val="00DB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7">
    <w:name w:val="E6AE53C893B443289FAC09B5C2716FBB7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1">
    <w:name w:val="D172612DC8314ED1B0021F135BF1566C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1">
    <w:name w:val="7B53BDCF854343DAAB629A64A7572847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1">
    <w:name w:val="D557EBD75211425498EEBF4010C1736F11"/>
    <w:rsid w:val="00DB24C2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2">
    <w:name w:val="48DBF92AF8BC452D835FFA2D2613008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0">
    <w:name w:val="2170EEF55D82404097B856F4E3227EB810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7">
    <w:name w:val="7DFA801EB46441B98B76296CFBB776847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7">
    <w:name w:val="421C074C45DC44AD9FD18DBBB6B653467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9">
    <w:name w:val="3E8163D271964A1A91E51636FD222AAC9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2">
    <w:name w:val="236571F4FA23485FA287EFAA3D2F79EA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2">
    <w:name w:val="111473C7AE124E678AC1A1339EDD840B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2">
    <w:name w:val="E8365BC77BCA4CD9AF7C57D0B7FF937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2">
    <w:name w:val="5312F0E8508B4FEB98644DCD78BB8E7B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2">
    <w:name w:val="38081B6166CB435AB2DDF5F200C3FEDE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2">
    <w:name w:val="31B9DE58B17E44028CA8AD70C554F81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2">
    <w:name w:val="B2068F098759437BA7B71C67F7BD702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2">
    <w:name w:val="85AEE0C9EA2940C683B6D6C679B4FEF9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2">
    <w:name w:val="3EFF16B027FE4C9EBB1964D63A7D0FD3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2">
    <w:name w:val="750FAA839A814E198C55864F3ED2CDDA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8">
    <w:name w:val="C038B09026114CC781CCD2447E8C50FD8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2">
    <w:name w:val="3961FC03897645CC83B2670D40B5D9F712"/>
    <w:rsid w:val="00B719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8">
    <w:name w:val="E6AE53C893B443289FAC09B5C2716FBB8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2">
    <w:name w:val="D172612DC8314ED1B0021F135BF1566C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2">
    <w:name w:val="7B53BDCF854343DAAB629A64A7572847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2">
    <w:name w:val="D557EBD75211425498EEBF4010C1736F12"/>
    <w:rsid w:val="00B719AE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">
    <w:name w:val="100EE19A7D1B4E86B8932C6C06E9E703"/>
    <w:rsid w:val="00B719AE"/>
  </w:style>
  <w:style w:type="paragraph" w:customStyle="1" w:styleId="48DBF92AF8BC452D835FFA2D2613008913">
    <w:name w:val="48DBF92AF8BC452D835FFA2D2613008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1">
    <w:name w:val="2170EEF55D82404097B856F4E3227EB811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8">
    <w:name w:val="7DFA801EB46441B98B76296CFBB776848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8">
    <w:name w:val="421C074C45DC44AD9FD18DBBB6B653468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0">
    <w:name w:val="3E8163D271964A1A91E51636FD222AAC10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3">
    <w:name w:val="236571F4FA23485FA287EFAA3D2F79EA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3">
    <w:name w:val="111473C7AE124E678AC1A1339EDD840B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3">
    <w:name w:val="E8365BC77BCA4CD9AF7C57D0B7FF937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3">
    <w:name w:val="5312F0E8508B4FEB98644DCD78BB8E7B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3">
    <w:name w:val="38081B6166CB435AB2DDF5F200C3FEDE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1">
    <w:name w:val="100EE19A7D1B4E86B8932C6C06E9E7031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3">
    <w:name w:val="31B9DE58B17E44028CA8AD70C554F81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3">
    <w:name w:val="B2068F098759437BA7B71C67F7BD702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3">
    <w:name w:val="85AEE0C9EA2940C683B6D6C679B4FEF9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3">
    <w:name w:val="3EFF16B027FE4C9EBB1964D63A7D0FD3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3">
    <w:name w:val="750FAA839A814E198C55864F3ED2CDDA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9">
    <w:name w:val="C038B09026114CC781CCD2447E8C50FD9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3">
    <w:name w:val="3961FC03897645CC83B2670D40B5D9F713"/>
    <w:rsid w:val="00C1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9">
    <w:name w:val="E6AE53C893B443289FAC09B5C2716FBB9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3">
    <w:name w:val="D172612DC8314ED1B0021F135BF1566C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3">
    <w:name w:val="7B53BDCF854343DAAB629A64A7572847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3">
    <w:name w:val="D557EBD75211425498EEBF4010C1736F13"/>
    <w:rsid w:val="00C1642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4">
    <w:name w:val="48DBF92AF8BC452D835FFA2D2613008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170EEF55D82404097B856F4E3227EB812">
    <w:name w:val="2170EEF55D82404097B856F4E3227EB812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DFA801EB46441B98B76296CFBB776849">
    <w:name w:val="7DFA801EB46441B98B76296CFBB776849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21C074C45DC44AD9FD18DBBB6B653469">
    <w:name w:val="421C074C45DC44AD9FD18DBBB6B653469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8163D271964A1A91E51636FD222AAC11">
    <w:name w:val="3E8163D271964A1A91E51636FD222AAC11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4">
    <w:name w:val="236571F4FA23485FA287EFAA3D2F79EA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4">
    <w:name w:val="111473C7AE124E678AC1A1339EDD840B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4">
    <w:name w:val="E8365BC77BCA4CD9AF7C57D0B7FF937F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4">
    <w:name w:val="5312F0E8508B4FEB98644DCD78BB8E7B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4">
    <w:name w:val="38081B6166CB435AB2DDF5F200C3FEDE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00EE19A7D1B4E86B8932C6C06E9E7032">
    <w:name w:val="100EE19A7D1B4E86B8932C6C06E9E7032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4">
    <w:name w:val="31B9DE58B17E44028CA8AD70C554F81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4">
    <w:name w:val="B2068F098759437BA7B71C67F7BD702F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4">
    <w:name w:val="85AEE0C9EA2940C683B6D6C679B4FEF9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4">
    <w:name w:val="3EFF16B027FE4C9EBB1964D63A7D0FD3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4">
    <w:name w:val="750FAA839A814E198C55864F3ED2CDDA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038B09026114CC781CCD2447E8C50FD10">
    <w:name w:val="C038B09026114CC781CCD2447E8C50FD10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4">
    <w:name w:val="3961FC03897645CC83B2670D40B5D9F714"/>
    <w:rsid w:val="00412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AE53C893B443289FAC09B5C2716FBB10">
    <w:name w:val="E6AE53C893B443289FAC09B5C2716FBB10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4">
    <w:name w:val="D172612DC8314ED1B0021F135BF1566C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4">
    <w:name w:val="7B53BDCF854343DAAB629A64A757284714"/>
    <w:rsid w:val="00412C9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4">
    <w:name w:val="D557EBD75211425498EEBF4010C1736F14"/>
    <w:rsid w:val="00412C94"/>
    <w:pPr>
      <w:spacing w:after="0" w:line="36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F9FC-33BF-49D4-8ADD-0B28C47D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HASP COURSE PROPOSA1.dotx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Kim Mendels</cp:lastModifiedBy>
  <cp:revision>2</cp:revision>
  <dcterms:created xsi:type="dcterms:W3CDTF">2018-06-20T17:29:00Z</dcterms:created>
  <dcterms:modified xsi:type="dcterms:W3CDTF">2018-06-20T17:29:00Z</dcterms:modified>
</cp:coreProperties>
</file>